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9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3E54DD">
        <w:trPr>
          <w:trHeight w:val="4410"/>
        </w:trPr>
        <w:tc>
          <w:tcPr>
            <w:tcW w:w="3600" w:type="dxa"/>
            <w:vAlign w:val="bottom"/>
          </w:tcPr>
          <w:p w:rsidR="001B2ABD" w:rsidRDefault="002939A4" w:rsidP="003E54DD">
            <w:pPr>
              <w:tabs>
                <w:tab w:val="left" w:pos="990"/>
              </w:tabs>
              <w:jc w:val="center"/>
              <w:rPr>
                <w:rFonts w:hint="eastAsia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559400" cy="215265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aa\Desktop\25659733_1290992531006766_611286372663170281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4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3E54DD">
            <w:pPr>
              <w:tabs>
                <w:tab w:val="left" w:pos="990"/>
              </w:tabs>
              <w:rPr>
                <w:rFonts w:hint="eastAsia"/>
              </w:rPr>
            </w:pPr>
          </w:p>
        </w:tc>
        <w:tc>
          <w:tcPr>
            <w:tcW w:w="6470" w:type="dxa"/>
            <w:vAlign w:val="bottom"/>
          </w:tcPr>
          <w:p w:rsidR="001B2ABD" w:rsidRPr="007C0615" w:rsidRDefault="007C0615" w:rsidP="003E54DD">
            <w:pPr>
              <w:pStyle w:val="Title"/>
              <w:rPr>
                <w:rFonts w:hint="eastAsia"/>
                <w:sz w:val="72"/>
                <w:szCs w:val="72"/>
              </w:rPr>
            </w:pPr>
            <w:r w:rsidRPr="007C0615">
              <w:rPr>
                <w:sz w:val="72"/>
                <w:szCs w:val="72"/>
              </w:rPr>
              <w:t>Abdelrahman gamal tolba</w:t>
            </w:r>
          </w:p>
          <w:p w:rsidR="001B2ABD" w:rsidRDefault="007C0615" w:rsidP="003E54DD">
            <w:pPr>
              <w:pStyle w:val="Subtitle"/>
              <w:rPr>
                <w:rFonts w:hint="eastAsia"/>
              </w:rPr>
            </w:pPr>
            <w:r w:rsidRPr="006406A9">
              <w:rPr>
                <w:spacing w:val="0"/>
                <w:w w:val="81"/>
              </w:rPr>
              <w:t>Programmer</w:t>
            </w:r>
            <w:r w:rsidR="003277DD" w:rsidRPr="006406A9">
              <w:rPr>
                <w:spacing w:val="0"/>
                <w:w w:val="81"/>
              </w:rPr>
              <w:t xml:space="preserve"> Studen</w:t>
            </w:r>
            <w:r w:rsidR="003277DD" w:rsidRPr="006406A9">
              <w:rPr>
                <w:spacing w:val="225"/>
                <w:w w:val="81"/>
              </w:rPr>
              <w:t>t</w:t>
            </w:r>
          </w:p>
        </w:tc>
      </w:tr>
      <w:tr w:rsidR="001B2ABD" w:rsidTr="003E54DD">
        <w:tc>
          <w:tcPr>
            <w:tcW w:w="3600" w:type="dxa"/>
          </w:tcPr>
          <w:p w:rsidR="001B2ABD" w:rsidRDefault="0072134F" w:rsidP="003E54DD">
            <w:pPr>
              <w:pStyle w:val="Heading3"/>
              <w:rPr>
                <w:rFonts w:hint="eastAsia"/>
              </w:rPr>
            </w:pPr>
            <w:r>
              <w:t>Objective</w:t>
            </w:r>
          </w:p>
          <w:p w:rsidR="00036450" w:rsidRDefault="00FB2E65" w:rsidP="003E54DD">
            <w:pPr>
              <w:rPr>
                <w:rFonts w:hint="eastAsia"/>
              </w:rPr>
            </w:pPr>
            <w:r>
              <w:t xml:space="preserve">Seeking a position where I can maximize my management and program development </w:t>
            </w:r>
            <w:r w:rsidR="00FB60E2">
              <w:t>experien</w:t>
            </w:r>
            <w:r w:rsidR="00FB60E2">
              <w:rPr>
                <w:rFonts w:hint="eastAsia"/>
              </w:rPr>
              <w:t>ce</w:t>
            </w:r>
            <w:r>
              <w:t>.</w:t>
            </w:r>
          </w:p>
          <w:p w:rsidR="00036450" w:rsidRDefault="00036450" w:rsidP="003E54DD">
            <w:pPr>
              <w:rPr>
                <w:rFonts w:hint="eastAsia"/>
              </w:rPr>
            </w:pPr>
          </w:p>
          <w:sdt>
            <w:sdtPr>
              <w:id w:val="-1954003311"/>
              <w:placeholder>
                <w:docPart w:val="573952A564A14437968CB83299B6A069"/>
              </w:placeholder>
              <w:temporary/>
              <w:showingPlcHdr/>
              <w15:appearance w15:val="hidden"/>
            </w:sdtPr>
            <w:sdtEndPr/>
            <w:sdtContent>
              <w:p w:rsidR="00036450" w:rsidRDefault="004813B3" w:rsidP="003E54DD">
                <w:pPr>
                  <w:pStyle w:val="Heading3"/>
                  <w:rPr>
                    <w:rFonts w:hint="eastAsia"/>
                  </w:rPr>
                </w:pPr>
                <w:r w:rsidRPr="00036450">
                  <w:t>CONTACT</w:t>
                </w:r>
              </w:p>
            </w:sdtContent>
          </w:sdt>
          <w:sdt>
            <w:sdtPr>
              <w:id w:val="1111563247"/>
              <w:placeholder>
                <w:docPart w:val="71865336E4214929B90766F51898931B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3E54DD">
                <w:pPr>
                  <w:rPr>
                    <w:rFonts w:hint="eastAsia"/>
                  </w:rPr>
                </w:pPr>
                <w:r w:rsidRPr="004D3011">
                  <w:t>PHONE:</w:t>
                </w:r>
              </w:p>
            </w:sdtContent>
          </w:sdt>
          <w:p w:rsidR="004D3011" w:rsidRDefault="007C0615" w:rsidP="003E54DD">
            <w:pPr>
              <w:rPr>
                <w:rFonts w:hint="eastAsia"/>
              </w:rPr>
            </w:pPr>
            <w:r>
              <w:t>01143896509</w:t>
            </w:r>
          </w:p>
          <w:p w:rsidR="004D3011" w:rsidRPr="004D3011" w:rsidRDefault="004D3011" w:rsidP="003E54DD">
            <w:pPr>
              <w:rPr>
                <w:rFonts w:hint="eastAsia"/>
              </w:rPr>
            </w:pPr>
          </w:p>
          <w:p w:rsidR="004D3011" w:rsidRDefault="007C0615" w:rsidP="003E54DD">
            <w:pPr>
              <w:rPr>
                <w:rFonts w:hint="eastAsia"/>
              </w:rPr>
            </w:pPr>
            <w:r>
              <w:t>Birth Date:</w:t>
            </w:r>
          </w:p>
          <w:p w:rsidR="004D3011" w:rsidRDefault="007C0615" w:rsidP="003E54DD">
            <w:pPr>
              <w:rPr>
                <w:rFonts w:hint="eastAsia"/>
              </w:rPr>
            </w:pPr>
            <w:r>
              <w:t>22 August 1997.</w:t>
            </w:r>
          </w:p>
          <w:p w:rsidR="004D3011" w:rsidRDefault="004D3011" w:rsidP="003E54DD">
            <w:pPr>
              <w:rPr>
                <w:rFonts w:hint="eastAsia"/>
              </w:rPr>
            </w:pPr>
          </w:p>
          <w:sdt>
            <w:sdtPr>
              <w:id w:val="-240260293"/>
              <w:placeholder>
                <w:docPart w:val="58C6D8976CE443CC8081CF793F7C3FB0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3E54DD">
                <w:pPr>
                  <w:rPr>
                    <w:rFonts w:hint="eastAsia"/>
                  </w:rPr>
                </w:pPr>
                <w:r w:rsidRPr="004D3011">
                  <w:t>EMAIL:</w:t>
                </w:r>
              </w:p>
            </w:sdtContent>
          </w:sdt>
          <w:p w:rsidR="00036450" w:rsidRPr="002939A4" w:rsidRDefault="007C0615" w:rsidP="003E54DD">
            <w:pPr>
              <w:rPr>
                <w:rStyle w:val="Hyperlink"/>
                <w:rFonts w:hint="eastAsia"/>
                <w:sz w:val="16"/>
                <w:szCs w:val="16"/>
              </w:rPr>
            </w:pPr>
            <w:r w:rsidRPr="002939A4">
              <w:rPr>
                <w:sz w:val="16"/>
                <w:szCs w:val="16"/>
              </w:rPr>
              <w:t>Abdelrahman1610437@miuegypt.edu.eg</w:t>
            </w:r>
          </w:p>
          <w:p w:rsidR="004D3011" w:rsidRDefault="004D3011" w:rsidP="003E54DD">
            <w:pPr>
              <w:pStyle w:val="Heading3"/>
              <w:rPr>
                <w:rFonts w:hint="eastAsia"/>
              </w:rPr>
            </w:pPr>
          </w:p>
          <w:p w:rsidR="004D3011" w:rsidRDefault="004D3011" w:rsidP="003E54DD">
            <w:pPr>
              <w:rPr>
                <w:rFonts w:hint="eastAsia"/>
              </w:rPr>
            </w:pPr>
          </w:p>
          <w:p w:rsidR="004D3011" w:rsidRDefault="004D3011" w:rsidP="003E54DD">
            <w:pPr>
              <w:rPr>
                <w:rFonts w:hint="eastAsia"/>
              </w:rPr>
            </w:pPr>
          </w:p>
          <w:p w:rsidR="004D3011" w:rsidRDefault="004D3011" w:rsidP="003E54DD">
            <w:pPr>
              <w:rPr>
                <w:rFonts w:hint="eastAsia"/>
              </w:rPr>
            </w:pPr>
          </w:p>
          <w:p w:rsidR="004D3011" w:rsidRPr="004D3011" w:rsidRDefault="004D3011" w:rsidP="003E54DD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1B2ABD" w:rsidRDefault="001B2ABD" w:rsidP="003E54DD">
            <w:pPr>
              <w:tabs>
                <w:tab w:val="left" w:pos="990"/>
              </w:tabs>
              <w:rPr>
                <w:rFonts w:hint="eastAsia"/>
              </w:rPr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E5491BA8690C46A9BA4447A73B92E032"/>
              </w:placeholder>
              <w:temporary/>
              <w:showingPlcHdr/>
              <w15:appearance w15:val="hidden"/>
            </w:sdtPr>
            <w:sdtEndPr/>
            <w:sdtContent>
              <w:p w:rsidR="001B2ABD" w:rsidRDefault="00E25A26" w:rsidP="003E54DD">
                <w:pPr>
                  <w:pStyle w:val="Heading2"/>
                  <w:rPr>
                    <w:rFonts w:hint="eastAsia"/>
                  </w:rPr>
                </w:pPr>
                <w:r w:rsidRPr="00036450">
                  <w:t>EDUCATION</w:t>
                </w:r>
              </w:p>
            </w:sdtContent>
          </w:sdt>
          <w:p w:rsidR="007C0615" w:rsidRDefault="007C0615" w:rsidP="003E54DD">
            <w:pPr>
              <w:rPr>
                <w:rFonts w:hint="eastAsia"/>
                <w:b/>
              </w:rPr>
            </w:pPr>
          </w:p>
          <w:p w:rsidR="007C0615" w:rsidRDefault="007C0615" w:rsidP="003E54DD">
            <w:pPr>
              <w:rPr>
                <w:rFonts w:hint="eastAsia"/>
                <w:b/>
              </w:rPr>
            </w:pPr>
            <w:r>
              <w:rPr>
                <w:b/>
              </w:rPr>
              <w:t>Misr International University</w:t>
            </w:r>
          </w:p>
          <w:p w:rsidR="007C0615" w:rsidRDefault="007C0615" w:rsidP="003E54DD">
            <w:pPr>
              <w:rPr>
                <w:rFonts w:hint="eastAsia"/>
                <w:b/>
              </w:rPr>
            </w:pPr>
            <w:r>
              <w:rPr>
                <w:b/>
              </w:rPr>
              <w:t>Faculty of Computer Science</w:t>
            </w:r>
          </w:p>
          <w:p w:rsidR="007C0615" w:rsidRPr="007C0615" w:rsidRDefault="00CF2226" w:rsidP="00452E2F">
            <w:pPr>
              <w:rPr>
                <w:rFonts w:hint="eastAsia"/>
                <w:bCs/>
              </w:rPr>
            </w:pPr>
            <w:r>
              <w:rPr>
                <w:bCs/>
              </w:rPr>
              <w:t>Senior student – GPA 2.3</w:t>
            </w:r>
            <w:r w:rsidR="007C0615" w:rsidRPr="007C0615">
              <w:rPr>
                <w:bCs/>
              </w:rPr>
              <w:t xml:space="preserve"> – </w:t>
            </w:r>
            <w:r w:rsidR="00452E2F" w:rsidRPr="00452E2F">
              <w:t>113</w:t>
            </w:r>
            <w:r w:rsidR="00452E2F">
              <w:t xml:space="preserve"> </w:t>
            </w:r>
            <w:r w:rsidR="007C0615" w:rsidRPr="00452E2F">
              <w:t>credit</w:t>
            </w:r>
            <w:r w:rsidR="007C0615" w:rsidRPr="007C0615">
              <w:rPr>
                <w:bCs/>
              </w:rPr>
              <w:t xml:space="preserve"> hours.</w:t>
            </w:r>
          </w:p>
          <w:p w:rsidR="00036450" w:rsidRPr="00036450" w:rsidRDefault="007C0615" w:rsidP="003E54DD">
            <w:pPr>
              <w:rPr>
                <w:rFonts w:hint="eastAsia"/>
                <w:b/>
              </w:rPr>
            </w:pPr>
            <w:r>
              <w:rPr>
                <w:b/>
              </w:rPr>
              <w:t>Talaa Islamic Languages School</w:t>
            </w:r>
          </w:p>
          <w:p w:rsidR="00036450" w:rsidRDefault="007C0615" w:rsidP="003E54DD">
            <w:pPr>
              <w:pStyle w:val="Date"/>
              <w:rPr>
                <w:rFonts w:hint="eastAsia"/>
              </w:rPr>
            </w:pPr>
            <w:r>
              <w:t xml:space="preserve">Class </w:t>
            </w:r>
            <w:r w:rsidR="0069099A">
              <w:t>–</w:t>
            </w:r>
            <w:r>
              <w:t xml:space="preserve"> 2016</w:t>
            </w:r>
          </w:p>
          <w:p w:rsidR="00036450" w:rsidRDefault="00FB2E65" w:rsidP="003E54DD">
            <w:pPr>
              <w:pStyle w:val="Heading2"/>
              <w:rPr>
                <w:rFonts w:hint="eastAsia"/>
              </w:rPr>
            </w:pPr>
            <w:r>
              <w:t>projects experience</w:t>
            </w:r>
          </w:p>
          <w:p w:rsidR="00036450" w:rsidRDefault="003277DD" w:rsidP="003E54DD">
            <w:pPr>
              <w:rPr>
                <w:rFonts w:hint="eastAsia"/>
                <w:bCs/>
              </w:rPr>
            </w:pPr>
            <w:r>
              <w:rPr>
                <w:b/>
              </w:rPr>
              <w:t>Project</w:t>
            </w:r>
            <w:r w:rsidR="00036450">
              <w:rPr>
                <w:b/>
              </w:rPr>
              <w:t xml:space="preserve"> </w:t>
            </w:r>
            <w:r w:rsidR="00036450" w:rsidRPr="00036450">
              <w:t xml:space="preserve"> </w:t>
            </w:r>
          </w:p>
          <w:p w:rsidR="00036450" w:rsidRPr="00036450" w:rsidRDefault="003277DD" w:rsidP="003E54DD">
            <w:pPr>
              <w:rPr>
                <w:rFonts w:hint="eastAsia"/>
              </w:rPr>
            </w:pPr>
            <w:r>
              <w:t>0ct. 2017 – Jan. 2018</w:t>
            </w:r>
          </w:p>
          <w:p w:rsidR="00036450" w:rsidRDefault="00FB2E65" w:rsidP="003E54DD">
            <w:r>
              <w:t>Pharmacy Inventory system using java.</w:t>
            </w:r>
            <w:r w:rsidR="003277DD">
              <w:t xml:space="preserve"> </w:t>
            </w:r>
            <w:r w:rsidR="00036450" w:rsidRPr="00036450">
              <w:t xml:space="preserve"> </w:t>
            </w:r>
          </w:p>
          <w:p w:rsidR="00A45AEC" w:rsidRDefault="00A45AEC" w:rsidP="00A45AEC">
            <w:pPr>
              <w:rPr>
                <w:rFonts w:hint="eastAsia"/>
                <w:bCs/>
              </w:rPr>
            </w:pPr>
            <w:r>
              <w:rPr>
                <w:b/>
              </w:rPr>
              <w:t xml:space="preserve">Project </w:t>
            </w:r>
            <w:r w:rsidRPr="00036450">
              <w:t xml:space="preserve"> </w:t>
            </w:r>
          </w:p>
          <w:p w:rsidR="00A45AEC" w:rsidRPr="00036450" w:rsidRDefault="00A45AEC" w:rsidP="00A45AEC">
            <w:pPr>
              <w:rPr>
                <w:rFonts w:hint="eastAsia"/>
              </w:rPr>
            </w:pPr>
            <w:r>
              <w:t>0ct. 2017 – Jan. 2018</w:t>
            </w:r>
          </w:p>
          <w:p w:rsidR="00A45AEC" w:rsidRDefault="00A45AEC" w:rsidP="00A45AEC">
            <w:pPr>
              <w:rPr>
                <w:rFonts w:hint="eastAsia"/>
              </w:rPr>
            </w:pPr>
            <w:r>
              <w:t xml:space="preserve">Amusement Park System using C++. </w:t>
            </w:r>
            <w:r w:rsidRPr="00036450">
              <w:t xml:space="preserve"> </w:t>
            </w:r>
          </w:p>
          <w:p w:rsidR="003277DD" w:rsidRPr="003277DD" w:rsidRDefault="00FB2E65" w:rsidP="003E54D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  <w:p w:rsidR="004D3011" w:rsidRPr="004D3011" w:rsidRDefault="003277DD" w:rsidP="003E54DD">
            <w:pPr>
              <w:rPr>
                <w:rFonts w:hint="eastAsia"/>
              </w:rPr>
            </w:pPr>
            <w:r>
              <w:t>Feb. 2018 – Jun. 2018</w:t>
            </w:r>
          </w:p>
          <w:p w:rsidR="004D3011" w:rsidRPr="004D3011" w:rsidRDefault="003277DD" w:rsidP="003E54DD">
            <w:pPr>
              <w:rPr>
                <w:rFonts w:hint="eastAsia"/>
              </w:rPr>
            </w:pPr>
            <w:r>
              <w:t xml:space="preserve">Cash Memory Implementation ( LRU replacement in cash memory implementation using Java  </w:t>
            </w:r>
            <w:r w:rsidR="00036450" w:rsidRPr="004D3011">
              <w:t xml:space="preserve"> </w:t>
            </w:r>
          </w:p>
          <w:p w:rsidR="004D3011" w:rsidRPr="004D3011" w:rsidRDefault="00FB2E65" w:rsidP="003E54DD">
            <w:pPr>
              <w:rPr>
                <w:rFonts w:hint="eastAsia"/>
                <w:bCs/>
              </w:rPr>
            </w:pPr>
            <w:r>
              <w:rPr>
                <w:b/>
              </w:rPr>
              <w:t>project</w:t>
            </w:r>
          </w:p>
          <w:p w:rsidR="004D3011" w:rsidRPr="004D3011" w:rsidRDefault="00FB2E65" w:rsidP="003E54DD">
            <w:pPr>
              <w:rPr>
                <w:rFonts w:hint="eastAsia"/>
              </w:rPr>
            </w:pPr>
            <w:r>
              <w:t>Jul. 2018</w:t>
            </w:r>
            <w:r w:rsidR="004D3011" w:rsidRPr="004D3011">
              <w:t>–</w:t>
            </w:r>
            <w:r>
              <w:t>Aug. 2018</w:t>
            </w:r>
          </w:p>
          <w:p w:rsidR="00FB2E65" w:rsidRDefault="00FB2E65" w:rsidP="003E54DD">
            <w:pPr>
              <w:rPr>
                <w:rFonts w:hint="eastAsia"/>
              </w:rPr>
            </w:pPr>
            <w:r>
              <w:t>System for flight booking using java.</w:t>
            </w:r>
          </w:p>
          <w:p w:rsidR="004D3011" w:rsidRDefault="00FB2E65" w:rsidP="003E54DD">
            <w:pPr>
              <w:rPr>
                <w:rFonts w:hint="eastAsia"/>
              </w:rPr>
            </w:pPr>
            <w:r>
              <w:t xml:space="preserve"> </w:t>
            </w: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project</w:t>
            </w:r>
            <w:r w:rsidR="00036450" w:rsidRPr="004D3011">
              <w:t xml:space="preserve"> </w:t>
            </w:r>
          </w:p>
          <w:p w:rsidR="00FB2E65" w:rsidRDefault="00FB2E65" w:rsidP="003E54DD">
            <w:pPr>
              <w:rPr>
                <w:rFonts w:hint="eastAsia"/>
              </w:rPr>
            </w:pPr>
            <w:r>
              <w:t xml:space="preserve"> Jul. 2018 – Sep. 2018</w:t>
            </w:r>
          </w:p>
          <w:p w:rsidR="00FB2E65" w:rsidRDefault="0069099A" w:rsidP="003E54DD">
            <w:r>
              <w:t xml:space="preserve">Chess game development </w:t>
            </w:r>
            <w:r w:rsidR="00CF008F">
              <w:t>specialized</w:t>
            </w:r>
            <w:r>
              <w:t xml:space="preserve"> using java.</w:t>
            </w:r>
          </w:p>
          <w:p w:rsidR="00A45AEC" w:rsidRDefault="00A45AEC" w:rsidP="00A45AEC">
            <w:pPr>
              <w:rPr>
                <w:rFonts w:hint="eastAsia"/>
                <w:b/>
                <w:bCs/>
              </w:rPr>
            </w:pPr>
            <w:r w:rsidRPr="00592F7A">
              <w:rPr>
                <w:b/>
                <w:bCs/>
              </w:rPr>
              <w:t>Project</w:t>
            </w:r>
          </w:p>
          <w:p w:rsidR="00A45AEC" w:rsidRPr="00592F7A" w:rsidRDefault="00A45AEC" w:rsidP="00A45AEC">
            <w:pPr>
              <w:rPr>
                <w:rFonts w:hint="eastAsia"/>
              </w:rPr>
            </w:pPr>
            <w:r>
              <w:t>Oct.2017-Jan2018</w:t>
            </w:r>
          </w:p>
          <w:p w:rsidR="00A45AEC" w:rsidRDefault="00A45AEC" w:rsidP="00A45AEC">
            <w:pPr>
              <w:rPr>
                <w:rFonts w:hint="eastAsia"/>
              </w:rPr>
            </w:pPr>
            <w:r>
              <w:t>Chat sender and receiver using Python.</w:t>
            </w:r>
          </w:p>
          <w:p w:rsidR="00A45AEC" w:rsidRDefault="00A45AEC" w:rsidP="00A45AEC">
            <w:pPr>
              <w:rPr>
                <w:rFonts w:hint="eastAsia"/>
                <w:b/>
                <w:bCs/>
              </w:rPr>
            </w:pPr>
            <w:r w:rsidRPr="00592F7A">
              <w:rPr>
                <w:b/>
                <w:bCs/>
              </w:rPr>
              <w:t>Project</w:t>
            </w:r>
          </w:p>
          <w:p w:rsidR="00A45AEC" w:rsidRPr="00592F7A" w:rsidRDefault="00A45AEC" w:rsidP="00A45AEC">
            <w:pPr>
              <w:rPr>
                <w:rFonts w:hint="eastAsia"/>
              </w:rPr>
            </w:pPr>
            <w:r>
              <w:t>Sep.2018-Jan2019</w:t>
            </w:r>
          </w:p>
          <w:p w:rsidR="00A45AEC" w:rsidRDefault="00A45AEC" w:rsidP="00A45AEC">
            <w:pPr>
              <w:rPr>
                <w:rFonts w:hint="eastAsia"/>
              </w:rPr>
            </w:pPr>
            <w:r>
              <w:t>Pacman game problem using C++.</w:t>
            </w:r>
          </w:p>
          <w:p w:rsidR="0069099A" w:rsidRDefault="0069099A" w:rsidP="003E54D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  <w:p w:rsidR="0069099A" w:rsidRDefault="0069099A" w:rsidP="003E54DD">
            <w:pPr>
              <w:rPr>
                <w:rFonts w:hint="eastAsia"/>
              </w:rPr>
            </w:pPr>
            <w:r>
              <w:t>Sep. 2018 – Jun. 2019</w:t>
            </w:r>
          </w:p>
          <w:p w:rsidR="004D3011" w:rsidRDefault="0069099A" w:rsidP="003E54DD">
            <w:pPr>
              <w:rPr>
                <w:rFonts w:hint="eastAsia"/>
              </w:rPr>
            </w:pPr>
            <w:r>
              <w:t>Real estate website development using (HTML,PHP,JQuery,Java Script and</w:t>
            </w:r>
          </w:p>
          <w:p w:rsidR="0069099A" w:rsidRDefault="0069099A" w:rsidP="003E54DD">
            <w:pPr>
              <w:rPr>
                <w:rFonts w:hint="eastAsia"/>
              </w:rPr>
            </w:pPr>
            <w:r>
              <w:t>MySQL).</w:t>
            </w:r>
          </w:p>
          <w:p w:rsidR="0029541B" w:rsidRDefault="0029541B" w:rsidP="003E54D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  <w:p w:rsidR="0029541B" w:rsidRDefault="0029541B" w:rsidP="003E54DD">
            <w:pPr>
              <w:rPr>
                <w:rFonts w:hint="eastAsia"/>
              </w:rPr>
            </w:pPr>
            <w:r>
              <w:t>Feb. 2019 – Jun. 2019</w:t>
            </w:r>
          </w:p>
          <w:p w:rsidR="0029541B" w:rsidRDefault="0029541B" w:rsidP="003E54DD">
            <w:pPr>
              <w:rPr>
                <w:rFonts w:hint="eastAsia"/>
              </w:rPr>
            </w:pPr>
            <w:r>
              <w:t>Lebnon company for public transportation web application development using (HTML,PHP,JQuery,Java Script and</w:t>
            </w:r>
          </w:p>
          <w:p w:rsidR="0029541B" w:rsidRDefault="0029541B" w:rsidP="003E54DD">
            <w:pPr>
              <w:rPr>
                <w:rFonts w:hint="eastAsia"/>
              </w:rPr>
            </w:pPr>
            <w:r>
              <w:t>MySQL).</w:t>
            </w:r>
          </w:p>
          <w:p w:rsidR="00433697" w:rsidRDefault="00433697" w:rsidP="00433697">
            <w:pPr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  <w:p w:rsidR="00433697" w:rsidRDefault="00433697" w:rsidP="00433697">
            <w:r>
              <w:t>Feb. 2019 – Jun. 2019</w:t>
            </w:r>
          </w:p>
          <w:p w:rsidR="00433697" w:rsidRDefault="00433697" w:rsidP="00433697">
            <w:r>
              <w:t>Huffman-encoding using python.</w:t>
            </w:r>
          </w:p>
          <w:p w:rsidR="00433697" w:rsidRDefault="00433697" w:rsidP="00433697">
            <w:pPr>
              <w:rPr>
                <w:b/>
                <w:bCs/>
              </w:rPr>
            </w:pPr>
            <w:r w:rsidRPr="00B21D2A">
              <w:rPr>
                <w:b/>
                <w:bCs/>
              </w:rPr>
              <w:lastRenderedPageBreak/>
              <w:t>Project</w:t>
            </w:r>
          </w:p>
          <w:p w:rsidR="00433697" w:rsidRPr="00230395" w:rsidRDefault="00433697" w:rsidP="00433697">
            <w:pPr>
              <w:rPr>
                <w:b/>
                <w:bCs/>
              </w:rPr>
            </w:pPr>
            <w:r>
              <w:t>Sep.2019-Jaunary2020</w:t>
            </w:r>
          </w:p>
          <w:p w:rsidR="00433697" w:rsidRDefault="00433697" w:rsidP="00433697">
            <w:r>
              <w:t>Fake news detection using python.</w:t>
            </w:r>
          </w:p>
          <w:p w:rsidR="00433697" w:rsidRDefault="00433697" w:rsidP="00433697">
            <w:pPr>
              <w:rPr>
                <w:rFonts w:hint="eastAsia"/>
                <w:b/>
                <w:bCs/>
              </w:rPr>
            </w:pPr>
            <w:r w:rsidRPr="00592F7A">
              <w:rPr>
                <w:b/>
                <w:bCs/>
              </w:rPr>
              <w:t>Project</w:t>
            </w:r>
          </w:p>
          <w:p w:rsidR="00433697" w:rsidRPr="00592F7A" w:rsidRDefault="00433697" w:rsidP="00433697">
            <w:pPr>
              <w:rPr>
                <w:rFonts w:hint="eastAsia"/>
              </w:rPr>
            </w:pPr>
            <w:r>
              <w:t>Feb.2020-July2020</w:t>
            </w:r>
          </w:p>
          <w:p w:rsidR="00433697" w:rsidRDefault="00D57C56" w:rsidP="00433697">
            <w:pPr>
              <w:rPr>
                <w:rFonts w:hint="eastAsia"/>
              </w:rPr>
            </w:pPr>
            <w:r>
              <w:t>Proxy</w:t>
            </w:r>
            <w:r w:rsidR="00433697">
              <w:t xml:space="preserve"> Server using python</w:t>
            </w:r>
          </w:p>
          <w:p w:rsidR="00433697" w:rsidRDefault="00433697" w:rsidP="00433697">
            <w:pPr>
              <w:rPr>
                <w:rFonts w:hint="eastAsia"/>
                <w:b/>
                <w:bCs/>
              </w:rPr>
            </w:pPr>
            <w:r w:rsidRPr="00592F7A">
              <w:rPr>
                <w:b/>
                <w:bCs/>
              </w:rPr>
              <w:t>Project</w:t>
            </w:r>
          </w:p>
          <w:p w:rsidR="00433697" w:rsidRPr="00592F7A" w:rsidRDefault="00433697" w:rsidP="00433697">
            <w:pPr>
              <w:rPr>
                <w:rFonts w:hint="eastAsia"/>
              </w:rPr>
            </w:pPr>
            <w:r>
              <w:t>Feb.2020-July2020</w:t>
            </w:r>
          </w:p>
          <w:p w:rsidR="00433697" w:rsidRDefault="00433697" w:rsidP="00433697">
            <w:pPr>
              <w:rPr>
                <w:rFonts w:hint="eastAsia"/>
              </w:rPr>
            </w:pPr>
            <w:r>
              <w:t>STMP Server using python</w:t>
            </w:r>
          </w:p>
          <w:p w:rsidR="00486B7E" w:rsidRDefault="00486B7E" w:rsidP="00486B7E">
            <w:pPr>
              <w:rPr>
                <w:b/>
                <w:bCs/>
              </w:rPr>
            </w:pPr>
            <w:r w:rsidRPr="00B21D2A">
              <w:rPr>
                <w:b/>
                <w:bCs/>
              </w:rPr>
              <w:t>Graduation Project</w:t>
            </w:r>
          </w:p>
          <w:p w:rsidR="00486B7E" w:rsidRPr="00B21D2A" w:rsidRDefault="00486B7E" w:rsidP="00486B7E">
            <w:r w:rsidRPr="00B21D2A">
              <w:t>Sep.2019-July.2020</w:t>
            </w:r>
          </w:p>
          <w:p w:rsidR="00486B7E" w:rsidRDefault="00486B7E" w:rsidP="00486B7E">
            <w:r>
              <w:t>Fake tweets detection web application development using(Python,Html,PHP,MySQL)</w:t>
            </w:r>
          </w:p>
          <w:p w:rsidR="00FF2A55" w:rsidRDefault="00FF2A55" w:rsidP="00FF2A55">
            <w:pPr>
              <w:rPr>
                <w:rFonts w:hint="eastAsia"/>
                <w:b/>
                <w:bCs/>
              </w:rPr>
            </w:pPr>
            <w:r w:rsidRPr="00592F7A">
              <w:rPr>
                <w:b/>
                <w:bCs/>
              </w:rPr>
              <w:t>Project</w:t>
            </w:r>
          </w:p>
          <w:p w:rsidR="00FF2A55" w:rsidRPr="00592F7A" w:rsidRDefault="00FF2A55" w:rsidP="00FF2A55">
            <w:pPr>
              <w:rPr>
                <w:rFonts w:hint="eastAsia"/>
              </w:rPr>
            </w:pPr>
            <w:r>
              <w:t xml:space="preserve">Website for Sinetest company using(PHP,HTML,MySQL) </w:t>
            </w:r>
          </w:p>
          <w:p w:rsidR="00FF2A55" w:rsidRDefault="00FF2A55" w:rsidP="00486B7E"/>
          <w:p w:rsidR="0029541B" w:rsidRDefault="0029541B" w:rsidP="003E54DD">
            <w:pPr>
              <w:rPr>
                <w:rFonts w:hint="eastAsia"/>
              </w:rPr>
            </w:pPr>
          </w:p>
          <w:p w:rsidR="00036450" w:rsidRDefault="00D55E90" w:rsidP="003E54DD">
            <w:pPr>
              <w:pStyle w:val="Heading2"/>
              <w:rPr>
                <w:rFonts w:hint="eastAsia"/>
              </w:rPr>
            </w:pPr>
            <w:r>
              <w:t>technical skills</w:t>
            </w:r>
          </w:p>
          <w:p w:rsidR="00036450" w:rsidRPr="004D3011" w:rsidRDefault="0085163D" w:rsidP="003E54DD">
            <w:pPr>
              <w:rPr>
                <w:rFonts w:hint="eastAsia"/>
                <w:color w:val="FFFFFF" w:themeColor="background1"/>
              </w:rPr>
            </w:pPr>
            <w:r w:rsidRPr="0085163D">
              <w:rPr>
                <w:noProof/>
                <w:color w:val="FFFFFF" w:themeColor="background1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141605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63D" w:rsidRDefault="0085163D" w:rsidP="0085163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Professional Java</w:t>
                                  </w:r>
                                </w:p>
                                <w:p w:rsidR="0085163D" w:rsidRDefault="0085163D" w:rsidP="0085163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Professional Python</w:t>
                                  </w:r>
                                </w:p>
                                <w:p w:rsidR="0085163D" w:rsidRDefault="0085163D" w:rsidP="0085163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Intermediate C++</w:t>
                                  </w:r>
                                </w:p>
                                <w:p w:rsidR="0085163D" w:rsidRDefault="0085163D" w:rsidP="0085163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Professional HTML</w:t>
                                  </w:r>
                                </w:p>
                                <w:p w:rsidR="0085163D" w:rsidRDefault="00106B0A" w:rsidP="0085163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Professional</w:t>
                                  </w:r>
                                  <w:bookmarkStart w:id="0" w:name="_GoBack"/>
                                  <w:bookmarkEnd w:id="0"/>
                                  <w:r w:rsidR="0085163D">
                                    <w:t xml:space="preserve"> PHP</w:t>
                                  </w:r>
                                </w:p>
                                <w:p w:rsidR="0085163D" w:rsidRDefault="0085163D" w:rsidP="0085163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Professional Data Base Manageme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nt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85163D" w:rsidRDefault="0085163D" w:rsidP="0085163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pt;margin-top:11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898SfeAAAAAJAQAADwAAAAAAAAAAAAAAAAB7BAAAZHJzL2Rvd25y&#10;ZXYueG1sUEsFBgAAAAAEAAQA8wAAAIgFAAAAAA==&#10;" stroked="f">
                      <v:textbox style="mso-fit-shape-to-text:t">
                        <w:txbxContent>
                          <w:p w:rsidR="0085163D" w:rsidRDefault="0085163D" w:rsidP="008516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Professional Java</w:t>
                            </w:r>
                          </w:p>
                          <w:p w:rsidR="0085163D" w:rsidRDefault="0085163D" w:rsidP="008516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Professional Python</w:t>
                            </w:r>
                          </w:p>
                          <w:p w:rsidR="0085163D" w:rsidRDefault="0085163D" w:rsidP="008516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Intermediate C++</w:t>
                            </w:r>
                          </w:p>
                          <w:p w:rsidR="0085163D" w:rsidRDefault="0085163D" w:rsidP="008516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Professional HTML</w:t>
                            </w:r>
                          </w:p>
                          <w:p w:rsidR="0085163D" w:rsidRDefault="00106B0A" w:rsidP="008516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Professional</w:t>
                            </w:r>
                            <w:bookmarkStart w:id="1" w:name="_GoBack"/>
                            <w:bookmarkEnd w:id="1"/>
                            <w:r w:rsidR="0085163D">
                              <w:t xml:space="preserve"> PHP</w:t>
                            </w:r>
                          </w:p>
                          <w:p w:rsidR="0085163D" w:rsidRDefault="0085163D" w:rsidP="008516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Professional Data Base Manageme</w:t>
                            </w:r>
                            <w:r>
                              <w:rPr>
                                <w:rFonts w:hint="eastAsia"/>
                              </w:rPr>
                              <w:t>nt</w:t>
                            </w:r>
                            <w:r>
                              <w:t xml:space="preserve"> </w:t>
                            </w:r>
                          </w:p>
                          <w:p w:rsidR="0085163D" w:rsidRDefault="0085163D" w:rsidP="008516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85163D" w:rsidRDefault="003E54DD" w:rsidP="0085163D">
      <w:pPr>
        <w:rPr>
          <w:noProof/>
          <w:color w:val="FFFFFF" w:themeColor="background1"/>
          <w:lang w:eastAsia="en-US"/>
        </w:rPr>
      </w:pPr>
      <w:r>
        <w:rPr>
          <w:noProof/>
          <w:color w:val="FFFFFF" w:themeColor="background1"/>
          <w:lang w:eastAsia="en-US"/>
        </w:rPr>
        <w:lastRenderedPageBreak/>
        <w:t xml:space="preserve">1                                                                                                </w:t>
      </w:r>
    </w:p>
    <w:p w:rsidR="0085163D" w:rsidRDefault="0085163D" w:rsidP="0085163D">
      <w:pPr>
        <w:rPr>
          <w:noProof/>
          <w:color w:val="FFFFFF" w:themeColor="background1"/>
          <w:lang w:eastAsia="en-US"/>
        </w:rPr>
      </w:pPr>
    </w:p>
    <w:p w:rsidR="0085163D" w:rsidRDefault="0085163D" w:rsidP="0085163D">
      <w:pPr>
        <w:pStyle w:val="Heading2"/>
        <w:ind w:left="4320"/>
      </w:pPr>
      <w:r>
        <w:t>skills</w:t>
      </w:r>
    </w:p>
    <w:p w:rsidR="0085163D" w:rsidRDefault="0085163D" w:rsidP="0085163D">
      <w:pPr>
        <w:pStyle w:val="ListParagraph"/>
        <w:numPr>
          <w:ilvl w:val="0"/>
          <w:numId w:val="2"/>
        </w:numPr>
        <w:tabs>
          <w:tab w:val="left" w:pos="990"/>
        </w:tabs>
        <w:ind w:left="5400"/>
      </w:pPr>
      <w:r>
        <w:t xml:space="preserve">Professional Analytical thinking and problem solving </w:t>
      </w:r>
    </w:p>
    <w:p w:rsidR="0085163D" w:rsidRDefault="0085163D" w:rsidP="0085163D">
      <w:pPr>
        <w:pStyle w:val="ListParagraph"/>
        <w:numPr>
          <w:ilvl w:val="0"/>
          <w:numId w:val="2"/>
        </w:numPr>
        <w:tabs>
          <w:tab w:val="left" w:pos="990"/>
        </w:tabs>
        <w:ind w:left="5400"/>
      </w:pPr>
      <w:r>
        <w:t>Expert Communication skills</w:t>
      </w:r>
    </w:p>
    <w:p w:rsidR="0085163D" w:rsidRDefault="0085163D" w:rsidP="0085163D">
      <w:pPr>
        <w:pStyle w:val="ListParagraph"/>
        <w:numPr>
          <w:ilvl w:val="0"/>
          <w:numId w:val="2"/>
        </w:numPr>
        <w:tabs>
          <w:tab w:val="left" w:pos="990"/>
        </w:tabs>
        <w:ind w:left="5400"/>
      </w:pPr>
      <w:r>
        <w:t xml:space="preserve">Professional Microsoft Office </w:t>
      </w:r>
    </w:p>
    <w:p w:rsidR="0085163D" w:rsidRDefault="00D74E72" w:rsidP="00D74E72">
      <w:pPr>
        <w:pStyle w:val="ListParagraph"/>
        <w:numPr>
          <w:ilvl w:val="0"/>
          <w:numId w:val="2"/>
        </w:numPr>
        <w:tabs>
          <w:tab w:val="left" w:pos="990"/>
        </w:tabs>
        <w:ind w:left="5400"/>
      </w:pPr>
      <w:r>
        <w:t>Professional</w:t>
      </w:r>
      <w:r w:rsidR="0085163D">
        <w:t xml:space="preserve"> English language </w:t>
      </w:r>
    </w:p>
    <w:p w:rsidR="0043117B" w:rsidRDefault="006406A9" w:rsidP="000C45FF">
      <w:pPr>
        <w:tabs>
          <w:tab w:val="left" w:pos="990"/>
        </w:tabs>
        <w:rPr>
          <w:rFonts w:hint="eastAsia"/>
        </w:rPr>
      </w:pPr>
    </w:p>
    <w:sectPr w:rsidR="0043117B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A9" w:rsidRDefault="006406A9" w:rsidP="000C45FF">
      <w:pPr>
        <w:rPr>
          <w:rFonts w:hint="eastAsia"/>
        </w:rPr>
      </w:pPr>
      <w:r>
        <w:separator/>
      </w:r>
    </w:p>
  </w:endnote>
  <w:endnote w:type="continuationSeparator" w:id="0">
    <w:p w:rsidR="006406A9" w:rsidRDefault="006406A9" w:rsidP="000C45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Times New Roman"/>
    <w:panose1 w:val="00000000000000000000"/>
    <w:charset w:val="00"/>
    <w:family w:val="roman"/>
    <w:notTrueType/>
    <w:pitch w:val="default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A9" w:rsidRDefault="006406A9" w:rsidP="000C45FF">
      <w:pPr>
        <w:rPr>
          <w:rFonts w:hint="eastAsia"/>
        </w:rPr>
      </w:pPr>
      <w:r>
        <w:separator/>
      </w:r>
    </w:p>
  </w:footnote>
  <w:footnote w:type="continuationSeparator" w:id="0">
    <w:p w:rsidR="006406A9" w:rsidRDefault="006406A9" w:rsidP="000C45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Header"/>
      <w:rPr>
        <w:rFonts w:hint="eastAsia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65B7B6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 descr="decorative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D5E"/>
    <w:multiLevelType w:val="hybridMultilevel"/>
    <w:tmpl w:val="03C4F0F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4C7D1E80"/>
    <w:multiLevelType w:val="hybridMultilevel"/>
    <w:tmpl w:val="77C2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15"/>
    <w:rsid w:val="00036450"/>
    <w:rsid w:val="00097C42"/>
    <w:rsid w:val="000A69E1"/>
    <w:rsid w:val="000C45FF"/>
    <w:rsid w:val="000E3FD1"/>
    <w:rsid w:val="00106B0A"/>
    <w:rsid w:val="00112054"/>
    <w:rsid w:val="001525E1"/>
    <w:rsid w:val="00176F64"/>
    <w:rsid w:val="00180329"/>
    <w:rsid w:val="0019001F"/>
    <w:rsid w:val="001A74A5"/>
    <w:rsid w:val="001B2ABD"/>
    <w:rsid w:val="001E0391"/>
    <w:rsid w:val="001E1759"/>
    <w:rsid w:val="001F1ECC"/>
    <w:rsid w:val="001F2F77"/>
    <w:rsid w:val="002400EB"/>
    <w:rsid w:val="00256CF7"/>
    <w:rsid w:val="002939A4"/>
    <w:rsid w:val="0029541B"/>
    <w:rsid w:val="0030481B"/>
    <w:rsid w:val="003277DD"/>
    <w:rsid w:val="0037121F"/>
    <w:rsid w:val="003E54DD"/>
    <w:rsid w:val="004071FC"/>
    <w:rsid w:val="00422E4A"/>
    <w:rsid w:val="00433697"/>
    <w:rsid w:val="00445947"/>
    <w:rsid w:val="00452E2F"/>
    <w:rsid w:val="004813B3"/>
    <w:rsid w:val="00486B7E"/>
    <w:rsid w:val="00496591"/>
    <w:rsid w:val="004C63E4"/>
    <w:rsid w:val="004D3011"/>
    <w:rsid w:val="005262AC"/>
    <w:rsid w:val="005E39D5"/>
    <w:rsid w:val="00600670"/>
    <w:rsid w:val="0062123A"/>
    <w:rsid w:val="006406A9"/>
    <w:rsid w:val="00646E75"/>
    <w:rsid w:val="006771D0"/>
    <w:rsid w:val="0069099A"/>
    <w:rsid w:val="00715FCB"/>
    <w:rsid w:val="0072134F"/>
    <w:rsid w:val="00743101"/>
    <w:rsid w:val="0076128C"/>
    <w:rsid w:val="007867A0"/>
    <w:rsid w:val="007927F5"/>
    <w:rsid w:val="007C0615"/>
    <w:rsid w:val="00802CA0"/>
    <w:rsid w:val="0085163D"/>
    <w:rsid w:val="008B326B"/>
    <w:rsid w:val="00995E5E"/>
    <w:rsid w:val="00A2118D"/>
    <w:rsid w:val="00A45AEC"/>
    <w:rsid w:val="00AD76E2"/>
    <w:rsid w:val="00AF5E2B"/>
    <w:rsid w:val="00B20152"/>
    <w:rsid w:val="00B70850"/>
    <w:rsid w:val="00C03921"/>
    <w:rsid w:val="00C066B6"/>
    <w:rsid w:val="00C37BA1"/>
    <w:rsid w:val="00C4674C"/>
    <w:rsid w:val="00C506CF"/>
    <w:rsid w:val="00C72BED"/>
    <w:rsid w:val="00C9578B"/>
    <w:rsid w:val="00CC4C3E"/>
    <w:rsid w:val="00CF008F"/>
    <w:rsid w:val="00CF2226"/>
    <w:rsid w:val="00D20CB2"/>
    <w:rsid w:val="00D2522B"/>
    <w:rsid w:val="00D5459D"/>
    <w:rsid w:val="00D55E90"/>
    <w:rsid w:val="00D57C56"/>
    <w:rsid w:val="00D74E72"/>
    <w:rsid w:val="00DD172A"/>
    <w:rsid w:val="00E25A26"/>
    <w:rsid w:val="00E4381A"/>
    <w:rsid w:val="00E55D74"/>
    <w:rsid w:val="00EE3773"/>
    <w:rsid w:val="00F60274"/>
    <w:rsid w:val="00F77FB9"/>
    <w:rsid w:val="00FB068F"/>
    <w:rsid w:val="00FB2E65"/>
    <w:rsid w:val="00FB60E2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A1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37BA1"/>
    <w:rPr>
      <w:color w:val="DD8047" w:themeColor="accent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paragraph" w:styleId="ListParagraph">
    <w:name w:val="List Paragraph"/>
    <w:basedOn w:val="Normal"/>
    <w:uiPriority w:val="34"/>
    <w:qFormat/>
    <w:rsid w:val="008B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aa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3952A564A14437968CB83299B6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4C753-BCCF-4DDC-81D0-C8EE4A7339C6}"/>
      </w:docPartPr>
      <w:docPartBody>
        <w:p w:rsidR="00C90DCF" w:rsidRDefault="00F75341">
          <w:pPr>
            <w:pStyle w:val="573952A564A14437968CB83299B6A069"/>
          </w:pPr>
          <w:r w:rsidRPr="00036450">
            <w:t>CONTACT</w:t>
          </w:r>
        </w:p>
      </w:docPartBody>
    </w:docPart>
    <w:docPart>
      <w:docPartPr>
        <w:name w:val="71865336E4214929B90766F518989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6C2CB-650A-4672-B27E-88732783B526}"/>
      </w:docPartPr>
      <w:docPartBody>
        <w:p w:rsidR="00C90DCF" w:rsidRDefault="00F75341">
          <w:pPr>
            <w:pStyle w:val="71865336E4214929B90766F51898931B"/>
          </w:pPr>
          <w:r w:rsidRPr="004D3011">
            <w:t>PHONE:</w:t>
          </w:r>
        </w:p>
      </w:docPartBody>
    </w:docPart>
    <w:docPart>
      <w:docPartPr>
        <w:name w:val="58C6D8976CE443CC8081CF793F7C3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214F0-179A-478A-A96F-1192F7053F64}"/>
      </w:docPartPr>
      <w:docPartBody>
        <w:p w:rsidR="00C90DCF" w:rsidRDefault="00F75341">
          <w:pPr>
            <w:pStyle w:val="58C6D8976CE443CC8081CF793F7C3FB0"/>
          </w:pPr>
          <w:r w:rsidRPr="004D3011">
            <w:t>EMAIL:</w:t>
          </w:r>
        </w:p>
      </w:docPartBody>
    </w:docPart>
    <w:docPart>
      <w:docPartPr>
        <w:name w:val="E5491BA8690C46A9BA4447A73B92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106F-7BF3-4BE4-ADAC-72912956E0D2}"/>
      </w:docPartPr>
      <w:docPartBody>
        <w:p w:rsidR="00C90DCF" w:rsidRDefault="00F75341">
          <w:pPr>
            <w:pStyle w:val="E5491BA8690C46A9BA4447A73B92E032"/>
          </w:pPr>
          <w:r w:rsidRPr="00036450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Times New Roman"/>
    <w:panose1 w:val="00000000000000000000"/>
    <w:charset w:val="00"/>
    <w:family w:val="roman"/>
    <w:notTrueType/>
    <w:pitch w:val="default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41"/>
    <w:rsid w:val="003A2F46"/>
    <w:rsid w:val="00420004"/>
    <w:rsid w:val="00790940"/>
    <w:rsid w:val="00A857DC"/>
    <w:rsid w:val="00C90DCF"/>
    <w:rsid w:val="00D83D07"/>
    <w:rsid w:val="00E30CFF"/>
    <w:rsid w:val="00F629F9"/>
    <w:rsid w:val="00F7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599A9021944C9D9D5BE0A91DB58541">
    <w:name w:val="F5599A9021944C9D9D5BE0A91DB58541"/>
  </w:style>
  <w:style w:type="paragraph" w:customStyle="1" w:styleId="4EB57C0E63A246F885EA37C1AB414C05">
    <w:name w:val="4EB57C0E63A246F885EA37C1AB414C05"/>
  </w:style>
  <w:style w:type="paragraph" w:customStyle="1" w:styleId="9F229928A11148DCBA0272E7C06E3A31">
    <w:name w:val="9F229928A11148DCBA0272E7C06E3A31"/>
  </w:style>
  <w:style w:type="paragraph" w:customStyle="1" w:styleId="BB572FD36F62494DB970F27E2C8AD1CD">
    <w:name w:val="BB572FD36F62494DB970F27E2C8AD1CD"/>
  </w:style>
  <w:style w:type="paragraph" w:customStyle="1" w:styleId="573952A564A14437968CB83299B6A069">
    <w:name w:val="573952A564A14437968CB83299B6A069"/>
  </w:style>
  <w:style w:type="paragraph" w:customStyle="1" w:styleId="71865336E4214929B90766F51898931B">
    <w:name w:val="71865336E4214929B90766F51898931B"/>
  </w:style>
  <w:style w:type="paragraph" w:customStyle="1" w:styleId="9428E14A45CA41ACA745E495F26B18FC">
    <w:name w:val="9428E14A45CA41ACA745E495F26B18FC"/>
  </w:style>
  <w:style w:type="paragraph" w:customStyle="1" w:styleId="C6A662BB18B64574B490C485D528D497">
    <w:name w:val="C6A662BB18B64574B490C485D528D497"/>
  </w:style>
  <w:style w:type="paragraph" w:customStyle="1" w:styleId="66B28B4F337E46D5AF5FA2108809E885">
    <w:name w:val="66B28B4F337E46D5AF5FA2108809E885"/>
  </w:style>
  <w:style w:type="paragraph" w:customStyle="1" w:styleId="58C6D8976CE443CC8081CF793F7C3FB0">
    <w:name w:val="58C6D8976CE443CC8081CF793F7C3FB0"/>
  </w:style>
  <w:style w:type="character" w:styleId="Hyperlink">
    <w:name w:val="Hyperlink"/>
    <w:basedOn w:val="DefaultParagraphFont"/>
    <w:uiPriority w:val="99"/>
    <w:unhideWhenUsed/>
    <w:rPr>
      <w:color w:val="ED7D31" w:themeColor="accent2"/>
      <w:u w:val="single"/>
    </w:rPr>
  </w:style>
  <w:style w:type="paragraph" w:customStyle="1" w:styleId="2AAF1883CCDC4E9E954F37A8847B17E5">
    <w:name w:val="2AAF1883CCDC4E9E954F37A8847B17E5"/>
  </w:style>
  <w:style w:type="paragraph" w:customStyle="1" w:styleId="F822B09BA3B44573A4D0A5F893282597">
    <w:name w:val="F822B09BA3B44573A4D0A5F893282597"/>
  </w:style>
  <w:style w:type="paragraph" w:customStyle="1" w:styleId="31C3DC34F402436C96EEAC52A69EBAFA">
    <w:name w:val="31C3DC34F402436C96EEAC52A69EBAFA"/>
  </w:style>
  <w:style w:type="paragraph" w:customStyle="1" w:styleId="502D0D73EC53420DACE92BCEA2B8234A">
    <w:name w:val="502D0D73EC53420DACE92BCEA2B8234A"/>
  </w:style>
  <w:style w:type="paragraph" w:customStyle="1" w:styleId="E7CA8B052FD748E7AF5589134B7410EA">
    <w:name w:val="E7CA8B052FD748E7AF5589134B7410EA"/>
  </w:style>
  <w:style w:type="paragraph" w:customStyle="1" w:styleId="6AF515394AAD4322A6FD985799003C2E">
    <w:name w:val="6AF515394AAD4322A6FD985799003C2E"/>
  </w:style>
  <w:style w:type="paragraph" w:customStyle="1" w:styleId="E5491BA8690C46A9BA4447A73B92E032">
    <w:name w:val="E5491BA8690C46A9BA4447A73B92E032"/>
  </w:style>
  <w:style w:type="paragraph" w:customStyle="1" w:styleId="3D6DD18023FE47A08FEF791A149FFE48">
    <w:name w:val="3D6DD18023FE47A08FEF791A149FFE48"/>
  </w:style>
  <w:style w:type="paragraph" w:customStyle="1" w:styleId="947CB5204E5C4827990CD993C39CE84B">
    <w:name w:val="947CB5204E5C4827990CD993C39CE84B"/>
  </w:style>
  <w:style w:type="paragraph" w:customStyle="1" w:styleId="CD26C3945E224DEDB76388B58F6E4AE0">
    <w:name w:val="CD26C3945E224DEDB76388B58F6E4AE0"/>
  </w:style>
  <w:style w:type="paragraph" w:customStyle="1" w:styleId="322DB875428E4BF6BE73E96D7203E810">
    <w:name w:val="322DB875428E4BF6BE73E96D7203E810"/>
  </w:style>
  <w:style w:type="paragraph" w:customStyle="1" w:styleId="BB28896AF1A04CC881CF7D7992010622">
    <w:name w:val="BB28896AF1A04CC881CF7D7992010622"/>
  </w:style>
  <w:style w:type="paragraph" w:customStyle="1" w:styleId="3D80F802DFA44DD7B8BCE625774325E5">
    <w:name w:val="3D80F802DFA44DD7B8BCE625774325E5"/>
  </w:style>
  <w:style w:type="paragraph" w:customStyle="1" w:styleId="FF869D13294B4BAEBEBD682063F6909B">
    <w:name w:val="FF869D13294B4BAEBEBD682063F6909B"/>
  </w:style>
  <w:style w:type="paragraph" w:customStyle="1" w:styleId="A4118B610BA440A486AEABD667B42ADF">
    <w:name w:val="A4118B610BA440A486AEABD667B42ADF"/>
  </w:style>
  <w:style w:type="paragraph" w:customStyle="1" w:styleId="8237CAE16ACF457F882E35401023B84A">
    <w:name w:val="8237CAE16ACF457F882E35401023B84A"/>
  </w:style>
  <w:style w:type="paragraph" w:customStyle="1" w:styleId="10778903C54248BD818E974BA3FC0EB5">
    <w:name w:val="10778903C54248BD818E974BA3FC0EB5"/>
  </w:style>
  <w:style w:type="paragraph" w:customStyle="1" w:styleId="B471034DFF984EC9B617F968386297B2">
    <w:name w:val="B471034DFF984EC9B617F968386297B2"/>
  </w:style>
  <w:style w:type="paragraph" w:customStyle="1" w:styleId="946F697EFDF34EF89E45485330EB00A7">
    <w:name w:val="946F697EFDF34EF89E45485330EB00A7"/>
  </w:style>
  <w:style w:type="paragraph" w:customStyle="1" w:styleId="98731AA06FC04631BFA8C3EB5FBEB1F5">
    <w:name w:val="98731AA06FC04631BFA8C3EB5FBEB1F5"/>
  </w:style>
  <w:style w:type="paragraph" w:customStyle="1" w:styleId="25EB99A623294DAF920EBC8649B0CF4F">
    <w:name w:val="25EB99A623294DAF920EBC8649B0CF4F"/>
  </w:style>
  <w:style w:type="paragraph" w:customStyle="1" w:styleId="4947379B8FA24A8FA3D1D5F47A3EE64A">
    <w:name w:val="4947379B8FA24A8FA3D1D5F47A3EE64A"/>
  </w:style>
  <w:style w:type="paragraph" w:customStyle="1" w:styleId="CA13B308F8974FC2BC5BCE1B1CD68705">
    <w:name w:val="CA13B308F8974FC2BC5BCE1B1CD68705"/>
  </w:style>
  <w:style w:type="paragraph" w:customStyle="1" w:styleId="6A886D608456460F9262D9259EBEACDA">
    <w:name w:val="6A886D608456460F9262D9259EBEACDA"/>
  </w:style>
  <w:style w:type="paragraph" w:customStyle="1" w:styleId="BE40808DEE1F4265A8C5BCB6705A1936">
    <w:name w:val="BE40808DEE1F4265A8C5BCB6705A1936"/>
  </w:style>
  <w:style w:type="paragraph" w:customStyle="1" w:styleId="D09D6F6D191D4E2E9A280BC74DD0103B">
    <w:name w:val="D09D6F6D191D4E2E9A280BC74DD0103B"/>
  </w:style>
  <w:style w:type="paragraph" w:customStyle="1" w:styleId="10BCA40ED9BB4682906080A2A82771E8">
    <w:name w:val="10BCA40ED9BB4682906080A2A82771E8"/>
  </w:style>
  <w:style w:type="paragraph" w:customStyle="1" w:styleId="9BE8D900F3264CF49C0BE42D3FC71CCC">
    <w:name w:val="9BE8D900F3264CF49C0BE42D3FC71CCC"/>
  </w:style>
  <w:style w:type="paragraph" w:customStyle="1" w:styleId="A14C5E91912F4CEE85767050765CA194">
    <w:name w:val="A14C5E91912F4CEE85767050765CA194"/>
  </w:style>
  <w:style w:type="paragraph" w:customStyle="1" w:styleId="FC484257CB3E4A1790932892F6F4B9DF">
    <w:name w:val="FC484257CB3E4A1790932892F6F4B9DF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E32E772F73AF4C68A0FB831DDB75232B">
    <w:name w:val="E32E772F73AF4C68A0FB831DDB75232B"/>
  </w:style>
  <w:style w:type="paragraph" w:customStyle="1" w:styleId="5F4BA816E92A456D80D8FC724DC0BC1C">
    <w:name w:val="5F4BA816E92A456D80D8FC724DC0BC1C"/>
    <w:rsid w:val="00E30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D815F-B2F8-422F-9315-93019FF497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F203D5F-FF77-45BF-9727-5429B6F41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6993A-BF58-4B83-9D02-A22431F3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2019-06-03T17:23:00Z</dcterms:created>
  <dcterms:modified xsi:type="dcterms:W3CDTF">2020-06-25T13:44:00Z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