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9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3E54DD">
        <w:trPr>
          <w:trHeight w:val="4410"/>
        </w:trPr>
        <w:tc>
          <w:tcPr>
            <w:tcW w:w="3600" w:type="dxa"/>
            <w:vAlign w:val="bottom"/>
          </w:tcPr>
          <w:p w:rsidR="001B2ABD" w:rsidRDefault="00F94E74" w:rsidP="003E54DD">
            <w:pPr>
              <w:tabs>
                <w:tab w:val="left" w:pos="99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>
                  <wp:extent cx="2139950" cy="335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f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3E54DD">
            <w:pPr>
              <w:tabs>
                <w:tab w:val="left" w:pos="990"/>
              </w:tabs>
              <w:rPr>
                <w:rFonts w:hint="eastAsia"/>
              </w:rPr>
            </w:pPr>
          </w:p>
        </w:tc>
        <w:tc>
          <w:tcPr>
            <w:tcW w:w="6470" w:type="dxa"/>
            <w:vAlign w:val="bottom"/>
          </w:tcPr>
          <w:p w:rsidR="001B2ABD" w:rsidRPr="007C0615" w:rsidRDefault="0089741C" w:rsidP="003E54DD">
            <w:pPr>
              <w:pStyle w:val="Title"/>
              <w:rPr>
                <w:rFonts w:hint="eastAsia"/>
                <w:sz w:val="72"/>
                <w:szCs w:val="72"/>
              </w:rPr>
            </w:pPr>
            <w:r>
              <w:rPr>
                <w:sz w:val="72"/>
                <w:szCs w:val="72"/>
              </w:rPr>
              <w:t>john gerges fouad</w:t>
            </w:r>
          </w:p>
          <w:p w:rsidR="001B2ABD" w:rsidRDefault="007C0615" w:rsidP="003E54DD">
            <w:pPr>
              <w:pStyle w:val="Subtitle"/>
              <w:rPr>
                <w:rFonts w:hint="eastAsia"/>
              </w:rPr>
            </w:pPr>
            <w:r w:rsidRPr="00B84C60">
              <w:rPr>
                <w:spacing w:val="0"/>
                <w:w w:val="81"/>
              </w:rPr>
              <w:t>Programmer</w:t>
            </w:r>
            <w:r w:rsidR="003277DD" w:rsidRPr="00B84C60">
              <w:rPr>
                <w:spacing w:val="0"/>
                <w:w w:val="81"/>
              </w:rPr>
              <w:t xml:space="preserve"> Studen</w:t>
            </w:r>
            <w:r w:rsidR="003277DD" w:rsidRPr="00B84C60">
              <w:rPr>
                <w:spacing w:val="225"/>
                <w:w w:val="81"/>
              </w:rPr>
              <w:t>t</w:t>
            </w:r>
          </w:p>
        </w:tc>
      </w:tr>
      <w:tr w:rsidR="001B2ABD" w:rsidTr="003E54DD">
        <w:tc>
          <w:tcPr>
            <w:tcW w:w="3600" w:type="dxa"/>
          </w:tcPr>
          <w:p w:rsidR="001B2ABD" w:rsidRDefault="0072134F" w:rsidP="003E54DD">
            <w:pPr>
              <w:pStyle w:val="Heading3"/>
              <w:rPr>
                <w:rFonts w:hint="eastAsia"/>
              </w:rPr>
            </w:pPr>
            <w:r>
              <w:t>Objective</w:t>
            </w:r>
          </w:p>
          <w:p w:rsidR="00036450" w:rsidRDefault="003A399E" w:rsidP="003E54DD">
            <w:pPr>
              <w:rPr>
                <w:rFonts w:hint="eastAsia"/>
              </w:rPr>
            </w:pPr>
            <w:r>
              <w:t>I want to succee</w:t>
            </w:r>
            <w:r>
              <w:rPr>
                <w:rFonts w:hint="eastAsia"/>
              </w:rPr>
              <w:t>d</w:t>
            </w:r>
            <w:r>
              <w:t xml:space="preserve"> in a stimulating and challenging environment that will provide me with advancement opportunities. </w:t>
            </w:r>
          </w:p>
          <w:p w:rsidR="00036450" w:rsidRDefault="00036450" w:rsidP="003E54DD">
            <w:pPr>
              <w:rPr>
                <w:rFonts w:hint="eastAsia"/>
              </w:rPr>
            </w:pPr>
          </w:p>
          <w:sdt>
            <w:sdtPr>
              <w:id w:val="-1954003311"/>
              <w:placeholder>
                <w:docPart w:val="573952A564A14437968CB83299B6A069"/>
              </w:placeholder>
              <w:temporary/>
              <w:showingPlcHdr/>
              <w15:appearance w15:val="hidden"/>
            </w:sdtPr>
            <w:sdtEndPr/>
            <w:sdtContent>
              <w:p w:rsidR="00036450" w:rsidRDefault="004813B3" w:rsidP="003E54DD">
                <w:pPr>
                  <w:pStyle w:val="Heading3"/>
                  <w:rPr>
                    <w:rFonts w:hint="eastAsia"/>
                  </w:rPr>
                </w:pPr>
                <w:r w:rsidRPr="00036450">
                  <w:t>CONTACT</w:t>
                </w:r>
              </w:p>
            </w:sdtContent>
          </w:sdt>
          <w:sdt>
            <w:sdtPr>
              <w:id w:val="1111563247"/>
              <w:placeholder>
                <w:docPart w:val="71865336E4214929B90766F51898931B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3E54DD">
                <w:pPr>
                  <w:rPr>
                    <w:rFonts w:hint="eastAsia"/>
                  </w:rPr>
                </w:pPr>
                <w:r w:rsidRPr="004D3011">
                  <w:t>PHONE:</w:t>
                </w:r>
              </w:p>
            </w:sdtContent>
          </w:sdt>
          <w:p w:rsidR="004D3011" w:rsidRDefault="007B2A09" w:rsidP="0089741C">
            <w:pPr>
              <w:rPr>
                <w:rFonts w:hint="eastAsia"/>
              </w:rPr>
            </w:pPr>
            <w:r>
              <w:t>01</w:t>
            </w:r>
            <w:r w:rsidR="0089741C">
              <w:t>211907932</w:t>
            </w:r>
          </w:p>
          <w:p w:rsidR="004D3011" w:rsidRPr="004D3011" w:rsidRDefault="004D3011" w:rsidP="003E54DD">
            <w:pPr>
              <w:rPr>
                <w:rFonts w:hint="eastAsia"/>
              </w:rPr>
            </w:pPr>
          </w:p>
          <w:p w:rsidR="004D3011" w:rsidRDefault="007C0615" w:rsidP="003E54DD">
            <w:pPr>
              <w:rPr>
                <w:rFonts w:hint="eastAsia"/>
              </w:rPr>
            </w:pPr>
            <w:r>
              <w:t>Birth Date:</w:t>
            </w:r>
          </w:p>
          <w:p w:rsidR="004D3011" w:rsidRDefault="0089741C" w:rsidP="0089741C">
            <w:pPr>
              <w:rPr>
                <w:rFonts w:hint="eastAsia"/>
              </w:rPr>
            </w:pPr>
            <w:r>
              <w:t>25</w:t>
            </w:r>
            <w:r w:rsidR="007C0615">
              <w:t xml:space="preserve"> </w:t>
            </w:r>
            <w:r>
              <w:t>March</w:t>
            </w:r>
            <w:r w:rsidR="007C0615">
              <w:t>.</w:t>
            </w:r>
            <w:r>
              <w:t>1998</w:t>
            </w:r>
          </w:p>
          <w:p w:rsidR="004D3011" w:rsidRDefault="004D3011" w:rsidP="003E54DD">
            <w:pPr>
              <w:rPr>
                <w:rFonts w:hint="eastAsia"/>
              </w:rPr>
            </w:pPr>
          </w:p>
          <w:sdt>
            <w:sdtPr>
              <w:id w:val="-240260293"/>
              <w:placeholder>
                <w:docPart w:val="58C6D8976CE443CC8081CF793F7C3FB0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3E54DD">
                <w:pPr>
                  <w:rPr>
                    <w:rFonts w:hint="eastAsia"/>
                  </w:rPr>
                </w:pPr>
                <w:r w:rsidRPr="004D3011">
                  <w:t>EMAIL:</w:t>
                </w:r>
              </w:p>
            </w:sdtContent>
          </w:sdt>
          <w:p w:rsidR="00036450" w:rsidRPr="002939A4" w:rsidRDefault="0089741C" w:rsidP="003E54DD">
            <w:pPr>
              <w:rPr>
                <w:rStyle w:val="Hyperlink"/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John1600284</w:t>
            </w:r>
            <w:r w:rsidR="007C0615" w:rsidRPr="002939A4">
              <w:rPr>
                <w:sz w:val="16"/>
                <w:szCs w:val="16"/>
              </w:rPr>
              <w:t>@miuegypt.edu.eg</w:t>
            </w:r>
          </w:p>
          <w:p w:rsidR="004D3011" w:rsidRDefault="004D3011" w:rsidP="003E54DD">
            <w:pPr>
              <w:pStyle w:val="Heading3"/>
              <w:rPr>
                <w:rFonts w:hint="eastAsia"/>
              </w:rPr>
            </w:pPr>
          </w:p>
          <w:p w:rsidR="004D3011" w:rsidRDefault="004D3011" w:rsidP="003E54DD">
            <w:pPr>
              <w:rPr>
                <w:rFonts w:hint="eastAsia"/>
              </w:rPr>
            </w:pPr>
          </w:p>
          <w:p w:rsidR="004D3011" w:rsidRDefault="004D3011" w:rsidP="003E54DD">
            <w:pPr>
              <w:rPr>
                <w:rFonts w:hint="eastAsia"/>
              </w:rPr>
            </w:pPr>
          </w:p>
          <w:p w:rsidR="004D3011" w:rsidRDefault="004D3011" w:rsidP="003E54DD">
            <w:pPr>
              <w:rPr>
                <w:rFonts w:hint="eastAsia"/>
              </w:rPr>
            </w:pPr>
          </w:p>
          <w:p w:rsidR="004D3011" w:rsidRPr="004D3011" w:rsidRDefault="004D3011" w:rsidP="003E54DD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B2ABD" w:rsidRDefault="001B2ABD" w:rsidP="003E54DD">
            <w:pPr>
              <w:tabs>
                <w:tab w:val="left" w:pos="990"/>
              </w:tabs>
              <w:rPr>
                <w:rFonts w:hint="eastAsia"/>
              </w:rPr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E5491BA8690C46A9BA4447A73B92E032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3E54DD">
                <w:pPr>
                  <w:pStyle w:val="Heading2"/>
                  <w:rPr>
                    <w:rFonts w:hint="eastAsia"/>
                  </w:rPr>
                </w:pPr>
                <w:r w:rsidRPr="00036450">
                  <w:t>EDUCATION</w:t>
                </w:r>
              </w:p>
            </w:sdtContent>
          </w:sdt>
          <w:p w:rsidR="007C0615" w:rsidRDefault="007C0615" w:rsidP="003E54DD">
            <w:pPr>
              <w:rPr>
                <w:rFonts w:hint="eastAsia"/>
                <w:b/>
              </w:rPr>
            </w:pPr>
          </w:p>
          <w:p w:rsidR="007C0615" w:rsidRDefault="007C0615" w:rsidP="003E54DD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Misr</w:t>
            </w:r>
            <w:proofErr w:type="spellEnd"/>
            <w:r>
              <w:rPr>
                <w:b/>
              </w:rPr>
              <w:t xml:space="preserve"> International University</w:t>
            </w:r>
          </w:p>
          <w:p w:rsidR="007C0615" w:rsidRDefault="007C0615" w:rsidP="003E54DD">
            <w:pPr>
              <w:rPr>
                <w:rFonts w:hint="eastAsia"/>
                <w:b/>
              </w:rPr>
            </w:pPr>
            <w:r>
              <w:rPr>
                <w:b/>
              </w:rPr>
              <w:t>Faculty of Computer Science</w:t>
            </w:r>
          </w:p>
          <w:p w:rsidR="007C0615" w:rsidRPr="007C0615" w:rsidRDefault="007B2A09" w:rsidP="003E54DD">
            <w:pPr>
              <w:rPr>
                <w:rFonts w:hint="eastAsia"/>
                <w:bCs/>
              </w:rPr>
            </w:pPr>
            <w:r>
              <w:rPr>
                <w:bCs/>
              </w:rPr>
              <w:t>Senior student – GPA 2.14</w:t>
            </w:r>
            <w:bookmarkStart w:id="0" w:name="_GoBack"/>
            <w:bookmarkEnd w:id="0"/>
            <w:r>
              <w:rPr>
                <w:bCs/>
              </w:rPr>
              <w:t xml:space="preserve"> – 93</w:t>
            </w:r>
            <w:r w:rsidR="007C0615" w:rsidRPr="007C0615">
              <w:rPr>
                <w:bCs/>
              </w:rPr>
              <w:t xml:space="preserve"> credit hours.</w:t>
            </w:r>
          </w:p>
          <w:p w:rsidR="00036450" w:rsidRPr="00036450" w:rsidRDefault="0089741C" w:rsidP="003E54DD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St.fatima</w:t>
            </w:r>
            <w:proofErr w:type="spellEnd"/>
            <w:r>
              <w:rPr>
                <w:b/>
              </w:rPr>
              <w:t xml:space="preserve"> IGCSE </w:t>
            </w:r>
          </w:p>
          <w:p w:rsidR="00036450" w:rsidRDefault="007C0615" w:rsidP="003E54DD">
            <w:pPr>
              <w:pStyle w:val="Date"/>
              <w:rPr>
                <w:rFonts w:hint="eastAsia"/>
              </w:rPr>
            </w:pPr>
            <w:r>
              <w:t xml:space="preserve">Class </w:t>
            </w:r>
            <w:r w:rsidR="0069099A">
              <w:t>–</w:t>
            </w:r>
            <w:r>
              <w:t xml:space="preserve"> 2016</w:t>
            </w:r>
          </w:p>
          <w:p w:rsidR="00036450" w:rsidRDefault="00FB2E65" w:rsidP="003E54DD">
            <w:pPr>
              <w:pStyle w:val="Heading2"/>
              <w:rPr>
                <w:rFonts w:hint="eastAsia"/>
              </w:rPr>
            </w:pPr>
            <w:r>
              <w:t>projects experience</w:t>
            </w:r>
          </w:p>
          <w:p w:rsidR="00036450" w:rsidRDefault="003277DD" w:rsidP="003E54DD">
            <w:pPr>
              <w:rPr>
                <w:rFonts w:hint="eastAsia"/>
                <w:bCs/>
              </w:rPr>
            </w:pPr>
            <w:r>
              <w:rPr>
                <w:b/>
              </w:rPr>
              <w:t>Project</w:t>
            </w:r>
            <w:r w:rsidR="00036450">
              <w:rPr>
                <w:b/>
              </w:rPr>
              <w:t xml:space="preserve"> </w:t>
            </w:r>
            <w:r w:rsidR="00036450" w:rsidRPr="00036450">
              <w:t xml:space="preserve"> </w:t>
            </w:r>
          </w:p>
          <w:p w:rsidR="00036450" w:rsidRPr="00036450" w:rsidRDefault="003277DD" w:rsidP="003E54DD">
            <w:pPr>
              <w:rPr>
                <w:rFonts w:hint="eastAsia"/>
              </w:rPr>
            </w:pPr>
            <w:r>
              <w:t>0ct. 2017 – Jan. 2018</w:t>
            </w:r>
          </w:p>
          <w:p w:rsidR="00592F7A" w:rsidRPr="00592F7A" w:rsidRDefault="0089741C" w:rsidP="00592F7A">
            <w:pPr>
              <w:rPr>
                <w:rFonts w:hint="eastAsia"/>
              </w:rPr>
            </w:pPr>
            <w:r>
              <w:t>Inventory system</w:t>
            </w:r>
            <w:r w:rsidR="00FB2E65">
              <w:t xml:space="preserve"> using java.</w:t>
            </w:r>
            <w:r w:rsidR="003277DD">
              <w:t xml:space="preserve"> </w:t>
            </w:r>
            <w:r w:rsidR="00036450" w:rsidRPr="00036450">
              <w:t xml:space="preserve"> </w:t>
            </w:r>
          </w:p>
          <w:p w:rsidR="00302BF2" w:rsidRDefault="00302BF2" w:rsidP="00302BF2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302BF2" w:rsidRPr="00592F7A" w:rsidRDefault="00302BF2" w:rsidP="00302BF2">
            <w:pPr>
              <w:rPr>
                <w:rFonts w:hint="eastAsia"/>
              </w:rPr>
            </w:pPr>
            <w:r>
              <w:t>Oct.2017-Jan2018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Chat sender and receiver using Python.</w:t>
            </w:r>
          </w:p>
          <w:p w:rsidR="00302BF2" w:rsidRDefault="00302BF2" w:rsidP="00302BF2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302BF2" w:rsidRPr="00592F7A" w:rsidRDefault="00302BF2" w:rsidP="00302BF2">
            <w:pPr>
              <w:rPr>
                <w:rFonts w:hint="eastAsia"/>
              </w:rPr>
            </w:pPr>
            <w:r>
              <w:t>Sep.2018-Jan2019</w:t>
            </w:r>
          </w:p>
          <w:p w:rsidR="00302BF2" w:rsidRDefault="00302BF2" w:rsidP="000B7F8B">
            <w:pPr>
              <w:rPr>
                <w:rFonts w:hint="eastAsia"/>
              </w:rPr>
            </w:pPr>
            <w:r>
              <w:t>Pacman game problem using C++.</w:t>
            </w:r>
          </w:p>
          <w:p w:rsidR="0089741C" w:rsidRPr="003277DD" w:rsidRDefault="0089741C" w:rsidP="0089741C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89741C" w:rsidRPr="004D3011" w:rsidRDefault="0089741C" w:rsidP="0089741C">
            <w:pPr>
              <w:rPr>
                <w:rFonts w:hint="eastAsia"/>
              </w:rPr>
            </w:pPr>
            <w:r>
              <w:t>Feb. 2018 – Jun. 2018</w:t>
            </w:r>
          </w:p>
          <w:p w:rsidR="0089741C" w:rsidRPr="004D3011" w:rsidRDefault="0089741C" w:rsidP="0089741C">
            <w:pPr>
              <w:rPr>
                <w:rFonts w:hint="eastAsia"/>
              </w:rPr>
            </w:pPr>
            <w:r>
              <w:t xml:space="preserve">Cash Memory Implementation ( LRU replacement in cash memory implementation using Java  </w:t>
            </w:r>
            <w:r w:rsidRPr="004D3011">
              <w:t xml:space="preserve"> </w:t>
            </w:r>
          </w:p>
          <w:p w:rsidR="003277DD" w:rsidRPr="003277DD" w:rsidRDefault="00FB2E65" w:rsidP="003E54D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4D3011" w:rsidRPr="004D3011" w:rsidRDefault="003277DD" w:rsidP="003E54DD">
            <w:pPr>
              <w:rPr>
                <w:rFonts w:hint="eastAsia"/>
              </w:rPr>
            </w:pPr>
            <w:r>
              <w:t>Feb. 2018 – Jun. 2018</w:t>
            </w:r>
          </w:p>
          <w:p w:rsidR="004D3011" w:rsidRPr="004D3011" w:rsidRDefault="00B21D2A" w:rsidP="00B21D2A">
            <w:pPr>
              <w:rPr>
                <w:rFonts w:hint="eastAsia"/>
              </w:rPr>
            </w:pPr>
            <w:r>
              <w:t xml:space="preserve">Converting assembly characters to values </w:t>
            </w:r>
            <w:r w:rsidR="003277DD">
              <w:t xml:space="preserve">using Java  </w:t>
            </w:r>
            <w:r w:rsidR="00036450" w:rsidRPr="004D3011">
              <w:t xml:space="preserve"> </w:t>
            </w:r>
          </w:p>
          <w:p w:rsidR="0029541B" w:rsidRDefault="0029541B" w:rsidP="003E54D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29541B" w:rsidRDefault="0029541B" w:rsidP="003E54DD">
            <w:pPr>
              <w:rPr>
                <w:rFonts w:hint="eastAsia"/>
              </w:rPr>
            </w:pPr>
            <w:r>
              <w:t>Feb. 2019 – Jun. 2019</w:t>
            </w:r>
          </w:p>
          <w:p w:rsidR="0029541B" w:rsidRDefault="00B21D2A" w:rsidP="00B21D2A">
            <w:pPr>
              <w:rPr>
                <w:rFonts w:hint="eastAsia"/>
              </w:rPr>
            </w:pPr>
            <w:r>
              <w:t>Hotel system</w:t>
            </w:r>
            <w:r w:rsidR="0029541B">
              <w:t xml:space="preserve"> web applicat</w:t>
            </w:r>
            <w:r>
              <w:t xml:space="preserve">ion development using (HTML,PHP </w:t>
            </w:r>
            <w:r w:rsidR="0029541B">
              <w:t>,Java Script and</w:t>
            </w:r>
          </w:p>
          <w:p w:rsidR="0029541B" w:rsidRDefault="0029541B" w:rsidP="003E54DD">
            <w:pPr>
              <w:rPr>
                <w:rFonts w:hint="eastAsia"/>
              </w:rPr>
            </w:pPr>
            <w:r>
              <w:t>MySQL).</w:t>
            </w:r>
          </w:p>
          <w:p w:rsidR="00302BF2" w:rsidRPr="004D3011" w:rsidRDefault="00302BF2" w:rsidP="00302BF2">
            <w:pPr>
              <w:rPr>
                <w:rFonts w:hint="eastAsia"/>
                <w:bCs/>
              </w:rPr>
            </w:pPr>
            <w:r>
              <w:rPr>
                <w:b/>
              </w:rPr>
              <w:t>project</w:t>
            </w:r>
          </w:p>
          <w:p w:rsidR="00302BF2" w:rsidRPr="004D3011" w:rsidRDefault="00302BF2" w:rsidP="00302BF2">
            <w:pPr>
              <w:rPr>
                <w:rFonts w:hint="eastAsia"/>
              </w:rPr>
            </w:pPr>
            <w:r>
              <w:t>Jul. 2018</w:t>
            </w:r>
            <w:r w:rsidRPr="004D3011">
              <w:t>–</w:t>
            </w:r>
            <w:r>
              <w:t>Aug. 2018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System for flight booking using java.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</w:t>
            </w:r>
            <w:r w:rsidRPr="004D3011">
              <w:t xml:space="preserve"> 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 xml:space="preserve"> Jul. 2018 – Sep. 2018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Chess game development specialized using java.</w:t>
            </w:r>
          </w:p>
          <w:p w:rsidR="00302BF2" w:rsidRDefault="00302BF2" w:rsidP="00302BF2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Sep. 2018 – Jun. 2019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Real estate website development using (</w:t>
            </w:r>
            <w:proofErr w:type="spellStart"/>
            <w:r>
              <w:t>HTML,PHP,JQuery,Java</w:t>
            </w:r>
            <w:proofErr w:type="spellEnd"/>
            <w:r>
              <w:t xml:space="preserve"> Script and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MySQL).</w:t>
            </w:r>
          </w:p>
          <w:p w:rsidR="00A87DD5" w:rsidRPr="004D3011" w:rsidRDefault="00A87DD5" w:rsidP="00A87DD5">
            <w:pPr>
              <w:rPr>
                <w:rFonts w:hint="eastAsia"/>
                <w:bCs/>
              </w:rPr>
            </w:pPr>
            <w:r>
              <w:rPr>
                <w:b/>
              </w:rPr>
              <w:lastRenderedPageBreak/>
              <w:t>project</w:t>
            </w:r>
          </w:p>
          <w:p w:rsidR="00A87DD5" w:rsidRPr="004D3011" w:rsidRDefault="00A87DD5" w:rsidP="00A87DD5">
            <w:pPr>
              <w:rPr>
                <w:rFonts w:hint="eastAsia"/>
              </w:rPr>
            </w:pPr>
            <w:r>
              <w:t>Jul. 2018</w:t>
            </w:r>
            <w:r w:rsidRPr="004D3011">
              <w:t>–</w:t>
            </w:r>
            <w:r>
              <w:t>Aug. 2018</w:t>
            </w:r>
          </w:p>
          <w:p w:rsidR="00A87DD5" w:rsidRDefault="00A87DD5" w:rsidP="00A87DD5">
            <w:pPr>
              <w:rPr>
                <w:rFonts w:hint="eastAsia"/>
              </w:rPr>
            </w:pPr>
            <w:r>
              <w:t>System for flight booking using java.</w:t>
            </w:r>
          </w:p>
          <w:p w:rsidR="00302BF2" w:rsidRDefault="00302BF2" w:rsidP="00302BF2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Feb. 2019 – Jun. 2019</w:t>
            </w:r>
          </w:p>
          <w:p w:rsidR="00302BF2" w:rsidRDefault="00302BF2" w:rsidP="00302BF2">
            <w:pPr>
              <w:rPr>
                <w:rFonts w:hint="eastAsia"/>
              </w:rPr>
            </w:pPr>
            <w:proofErr w:type="spellStart"/>
            <w:r>
              <w:t>Lebnon</w:t>
            </w:r>
            <w:proofErr w:type="spellEnd"/>
            <w:r>
              <w:t xml:space="preserve"> company for public transportation web application development using (</w:t>
            </w:r>
            <w:proofErr w:type="spellStart"/>
            <w:r>
              <w:t>HTML,PHP,JQuery,Java</w:t>
            </w:r>
            <w:proofErr w:type="spellEnd"/>
            <w:r>
              <w:t xml:space="preserve"> Script and</w:t>
            </w:r>
          </w:p>
          <w:p w:rsidR="0089741C" w:rsidRDefault="00302BF2" w:rsidP="00302BF2">
            <w:pPr>
              <w:rPr>
                <w:rFonts w:hint="eastAsia"/>
              </w:rPr>
            </w:pPr>
            <w:r>
              <w:t>MySQL).</w:t>
            </w:r>
          </w:p>
          <w:p w:rsidR="00B21D2A" w:rsidRDefault="00B21D2A" w:rsidP="003E54DD">
            <w:pPr>
              <w:rPr>
                <w:rFonts w:hint="eastAsia"/>
                <w:b/>
                <w:bCs/>
              </w:rPr>
            </w:pPr>
            <w:r w:rsidRPr="00B21D2A">
              <w:rPr>
                <w:b/>
                <w:bCs/>
              </w:rPr>
              <w:t>Project</w:t>
            </w:r>
          </w:p>
          <w:p w:rsidR="00B21D2A" w:rsidRDefault="00B21D2A" w:rsidP="003E54DD">
            <w:pPr>
              <w:rPr>
                <w:rFonts w:hint="eastAsia"/>
              </w:rPr>
            </w:pPr>
            <w:r>
              <w:t>Sep.2019-Jaunary2020</w:t>
            </w:r>
          </w:p>
          <w:p w:rsidR="00B21D2A" w:rsidRDefault="00302BF2" w:rsidP="003E54DD">
            <w:pPr>
              <w:rPr>
                <w:rFonts w:hint="eastAsia"/>
              </w:rPr>
            </w:pPr>
            <w:r>
              <w:t>News</w:t>
            </w:r>
            <w:r w:rsidR="00B21D2A">
              <w:t xml:space="preserve"> mobile application using (</w:t>
            </w:r>
            <w:proofErr w:type="spellStart"/>
            <w:r w:rsidR="00B21D2A">
              <w:t>Java,Firebase,XML</w:t>
            </w:r>
            <w:proofErr w:type="spellEnd"/>
            <w:r w:rsidR="00B21D2A">
              <w:t>)</w:t>
            </w:r>
          </w:p>
          <w:p w:rsidR="00302BF2" w:rsidRDefault="00302BF2" w:rsidP="00302BF2">
            <w:pPr>
              <w:rPr>
                <w:rFonts w:hint="eastAsia"/>
                <w:b/>
                <w:bCs/>
              </w:rPr>
            </w:pPr>
            <w:r w:rsidRPr="00B21D2A">
              <w:rPr>
                <w:b/>
                <w:bCs/>
              </w:rPr>
              <w:t>Project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Sep.2019-Jaunary2020</w:t>
            </w:r>
          </w:p>
          <w:p w:rsidR="00302BF2" w:rsidRDefault="00302BF2" w:rsidP="00302BF2">
            <w:pPr>
              <w:rPr>
                <w:rFonts w:hint="eastAsia"/>
              </w:rPr>
            </w:pPr>
            <w:r>
              <w:t>Fake news detection using python.</w:t>
            </w:r>
          </w:p>
          <w:p w:rsidR="00592F7A" w:rsidRDefault="00592F7A" w:rsidP="003E54DD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592F7A" w:rsidRPr="00592F7A" w:rsidRDefault="00592F7A" w:rsidP="003E54DD">
            <w:pPr>
              <w:rPr>
                <w:rFonts w:hint="eastAsia"/>
              </w:rPr>
            </w:pPr>
            <w:r>
              <w:t>Feb.2020-July2020</w:t>
            </w:r>
          </w:p>
          <w:p w:rsidR="00592F7A" w:rsidRDefault="00302BF2" w:rsidP="003E54DD">
            <w:pPr>
              <w:rPr>
                <w:rFonts w:hint="eastAsia"/>
              </w:rPr>
            </w:pPr>
            <w:r>
              <w:t>STMP</w:t>
            </w:r>
            <w:r w:rsidR="00592F7A">
              <w:t xml:space="preserve"> Server using python</w:t>
            </w:r>
          </w:p>
          <w:p w:rsidR="00592F7A" w:rsidRDefault="00592F7A" w:rsidP="00592F7A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592F7A" w:rsidRPr="00592F7A" w:rsidRDefault="00592F7A" w:rsidP="00592F7A">
            <w:pPr>
              <w:rPr>
                <w:rFonts w:hint="eastAsia"/>
              </w:rPr>
            </w:pPr>
            <w:r>
              <w:t>Feb.2020-July2020</w:t>
            </w:r>
          </w:p>
          <w:p w:rsidR="00592F7A" w:rsidRPr="00592F7A" w:rsidRDefault="00592F7A" w:rsidP="00592F7A">
            <w:pPr>
              <w:rPr>
                <w:rFonts w:hint="eastAsia"/>
              </w:rPr>
            </w:pPr>
            <w:r>
              <w:t>Greedy Algorithm of knapsack problem using java</w:t>
            </w:r>
          </w:p>
          <w:p w:rsidR="00B21D2A" w:rsidRDefault="00B21D2A" w:rsidP="003E54DD">
            <w:pPr>
              <w:rPr>
                <w:rFonts w:hint="eastAsia"/>
                <w:b/>
                <w:bCs/>
              </w:rPr>
            </w:pPr>
            <w:r w:rsidRPr="00B21D2A">
              <w:rPr>
                <w:b/>
                <w:bCs/>
              </w:rPr>
              <w:t>Graduation Project</w:t>
            </w:r>
          </w:p>
          <w:p w:rsidR="00B21D2A" w:rsidRPr="00B21D2A" w:rsidRDefault="00B21D2A" w:rsidP="003E54DD">
            <w:pPr>
              <w:rPr>
                <w:rFonts w:hint="eastAsia"/>
              </w:rPr>
            </w:pPr>
            <w:r w:rsidRPr="00B21D2A">
              <w:t>Sep.2019-July.2020</w:t>
            </w:r>
          </w:p>
          <w:p w:rsidR="0029541B" w:rsidRDefault="00302BF2" w:rsidP="003E54DD">
            <w:pPr>
              <w:rPr>
                <w:rFonts w:hint="eastAsia"/>
              </w:rPr>
            </w:pPr>
            <w:r>
              <w:t>Fake tweets detection</w:t>
            </w:r>
            <w:r w:rsidR="00B21D2A">
              <w:t xml:space="preserve"> web application development using(</w:t>
            </w:r>
            <w:proofErr w:type="spellStart"/>
            <w:r w:rsidR="00B21D2A">
              <w:t>Python,Html,PHP,MySQL</w:t>
            </w:r>
            <w:proofErr w:type="spellEnd"/>
            <w:r w:rsidR="00B21D2A">
              <w:t>)</w:t>
            </w:r>
          </w:p>
          <w:p w:rsidR="00592F7A" w:rsidRDefault="00592F7A" w:rsidP="003E54DD">
            <w:pPr>
              <w:rPr>
                <w:rFonts w:hint="eastAsia"/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592F7A" w:rsidRPr="00592F7A" w:rsidRDefault="00592F7A" w:rsidP="003E54DD">
            <w:pPr>
              <w:rPr>
                <w:rFonts w:hint="eastAsia"/>
              </w:rPr>
            </w:pPr>
            <w:r>
              <w:t xml:space="preserve">Website for </w:t>
            </w:r>
            <w:proofErr w:type="spellStart"/>
            <w:r>
              <w:t>Sinetest</w:t>
            </w:r>
            <w:proofErr w:type="spellEnd"/>
            <w:r>
              <w:t xml:space="preserve"> company using(</w:t>
            </w:r>
            <w:proofErr w:type="spellStart"/>
            <w:r>
              <w:t>PHP,HTML,MySQL</w:t>
            </w:r>
            <w:proofErr w:type="spellEnd"/>
            <w:r>
              <w:t xml:space="preserve">) </w:t>
            </w:r>
          </w:p>
          <w:p w:rsidR="00C80F72" w:rsidRPr="00C80F72" w:rsidRDefault="00C80F72" w:rsidP="00C80F72">
            <w:pPr>
              <w:rPr>
                <w:rFonts w:hint="eastAsia"/>
              </w:rPr>
            </w:pPr>
          </w:p>
          <w:p w:rsidR="00036450" w:rsidRDefault="00D55E90" w:rsidP="003E54DD">
            <w:pPr>
              <w:pStyle w:val="Heading2"/>
              <w:rPr>
                <w:rFonts w:hint="eastAsia"/>
              </w:rPr>
            </w:pPr>
            <w:r>
              <w:t>technical skills</w:t>
            </w:r>
          </w:p>
          <w:p w:rsidR="00036450" w:rsidRPr="004D3011" w:rsidRDefault="007B2A09" w:rsidP="003E54DD">
            <w:pPr>
              <w:rPr>
                <w:rFonts w:hint="eastAsia"/>
                <w:color w:val="FFFFFF" w:themeColor="background1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2360930" cy="1404620"/>
                      <wp:effectExtent l="0" t="0" r="127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A09" w:rsidRDefault="003A399E" w:rsidP="007B2A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Professional </w:t>
                                  </w:r>
                                  <w:r w:rsidR="007B2A09">
                                    <w:t>Java</w:t>
                                  </w:r>
                                </w:p>
                                <w:p w:rsidR="007B2A09" w:rsidRDefault="003A399E" w:rsidP="007B2A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Professional </w:t>
                                  </w:r>
                                  <w:r w:rsidR="007B2A09">
                                    <w:t>Python</w:t>
                                  </w:r>
                                </w:p>
                                <w:p w:rsidR="007B2A09" w:rsidRDefault="003A399E" w:rsidP="007B2A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Intermediate </w:t>
                                  </w:r>
                                  <w:r w:rsidR="007B2A09">
                                    <w:t>C++</w:t>
                                  </w:r>
                                </w:p>
                                <w:p w:rsidR="007B2A09" w:rsidRDefault="0089741C" w:rsidP="007B2A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Professional</w:t>
                                  </w:r>
                                  <w:r w:rsidR="003A399E">
                                    <w:t xml:space="preserve"> </w:t>
                                  </w:r>
                                  <w:r w:rsidR="007B2A09">
                                    <w:t>HTML</w:t>
                                  </w:r>
                                </w:p>
                                <w:p w:rsidR="007B2A09" w:rsidRDefault="003A399E" w:rsidP="007B2A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Intermediate </w:t>
                                  </w:r>
                                  <w:r w:rsidR="007B2A09">
                                    <w:t>PHP</w:t>
                                  </w:r>
                                </w:p>
                                <w:p w:rsidR="007B2A09" w:rsidRDefault="0089741C" w:rsidP="003A399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Intermediate</w:t>
                                  </w:r>
                                  <w:r w:rsidR="003A399E">
                                    <w:t xml:space="preserve"> </w:t>
                                  </w:r>
                                  <w:r w:rsidR="00C80F72">
                                    <w:t>Data Base Manageme</w:t>
                                  </w:r>
                                  <w:r w:rsidR="00C80F72">
                                    <w:rPr>
                                      <w:rFonts w:hint="eastAsia"/>
                                    </w:rPr>
                                    <w:t>nt</w:t>
                                  </w:r>
                                  <w:r w:rsidR="00C80F7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5.5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HV6p4XeAAAACgEAAA8AAAAAAAAAAAAAAAAAewQAAGRycy9kb3ducmV2&#10;LnhtbFBLBQYAAAAABAAEAPMAAACGBQAAAAA=&#10;" stroked="f">
                      <v:textbox style="mso-fit-shape-to-text:t">
                        <w:txbxContent>
                          <w:p w:rsidR="007B2A09" w:rsidRDefault="003A399E" w:rsidP="007B2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 xml:space="preserve">Professional </w:t>
                            </w:r>
                            <w:r w:rsidR="007B2A09">
                              <w:t>Java</w:t>
                            </w:r>
                          </w:p>
                          <w:p w:rsidR="007B2A09" w:rsidRDefault="003A399E" w:rsidP="007B2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 xml:space="preserve">Professional </w:t>
                            </w:r>
                            <w:r w:rsidR="007B2A09">
                              <w:t>Python</w:t>
                            </w:r>
                          </w:p>
                          <w:p w:rsidR="007B2A09" w:rsidRDefault="003A399E" w:rsidP="007B2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 xml:space="preserve">Intermediate </w:t>
                            </w:r>
                            <w:r w:rsidR="007B2A09">
                              <w:t>C++</w:t>
                            </w:r>
                          </w:p>
                          <w:p w:rsidR="007B2A09" w:rsidRDefault="0089741C" w:rsidP="007B2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>Professional</w:t>
                            </w:r>
                            <w:r w:rsidR="003A399E">
                              <w:t xml:space="preserve"> </w:t>
                            </w:r>
                            <w:r w:rsidR="007B2A09">
                              <w:t>HTML</w:t>
                            </w:r>
                          </w:p>
                          <w:p w:rsidR="007B2A09" w:rsidRDefault="003A399E" w:rsidP="007B2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 xml:space="preserve">Intermediate </w:t>
                            </w:r>
                            <w:r w:rsidR="007B2A09">
                              <w:t>PHP</w:t>
                            </w:r>
                          </w:p>
                          <w:p w:rsidR="007B2A09" w:rsidRDefault="0089741C" w:rsidP="003A3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>Intermediate</w:t>
                            </w:r>
                            <w:r w:rsidR="003A399E">
                              <w:t xml:space="preserve"> </w:t>
                            </w:r>
                            <w:r w:rsidR="00C80F72">
                              <w:t>Data Base Manageme</w:t>
                            </w:r>
                            <w:r w:rsidR="00C80F72">
                              <w:rPr>
                                <w:rFonts w:hint="eastAsia"/>
                              </w:rPr>
                              <w:t>nt</w:t>
                            </w:r>
                            <w:r w:rsidR="00C80F72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80F72" w:rsidRDefault="00B21D2A" w:rsidP="00B21D2A">
      <w:pPr>
        <w:pStyle w:val="Heading2"/>
        <w:ind w:left="4320"/>
        <w:rPr>
          <w:rFonts w:hint="eastAsia"/>
        </w:rPr>
      </w:pPr>
      <w:r>
        <w:lastRenderedPageBreak/>
        <w:t xml:space="preserve"> </w:t>
      </w:r>
    </w:p>
    <w:p w:rsidR="00B21D2A" w:rsidRDefault="00B21D2A" w:rsidP="00B21D2A">
      <w:pPr>
        <w:pStyle w:val="Heading2"/>
        <w:ind w:left="4320"/>
        <w:rPr>
          <w:rFonts w:hint="eastAsia"/>
        </w:rPr>
      </w:pPr>
      <w:r>
        <w:t>skills</w:t>
      </w:r>
    </w:p>
    <w:p w:rsidR="0043117B" w:rsidRDefault="00B84C60" w:rsidP="00C80F72">
      <w:pPr>
        <w:tabs>
          <w:tab w:val="left" w:pos="990"/>
        </w:tabs>
        <w:ind w:left="5040"/>
        <w:rPr>
          <w:rFonts w:hint="eastAsia"/>
        </w:rPr>
      </w:pPr>
    </w:p>
    <w:p w:rsidR="00C80F72" w:rsidRDefault="003A399E" w:rsidP="00C80F72">
      <w:pPr>
        <w:pStyle w:val="ListParagraph"/>
        <w:numPr>
          <w:ilvl w:val="0"/>
          <w:numId w:val="5"/>
        </w:numPr>
        <w:tabs>
          <w:tab w:val="left" w:pos="990"/>
        </w:tabs>
        <w:rPr>
          <w:rFonts w:hint="eastAsia"/>
        </w:rPr>
      </w:pPr>
      <w:r>
        <w:t xml:space="preserve">Professional </w:t>
      </w:r>
      <w:r w:rsidR="00C80F72">
        <w:t xml:space="preserve">Analytical thinking and problem solving </w:t>
      </w:r>
    </w:p>
    <w:p w:rsidR="00C80F72" w:rsidRDefault="003A399E" w:rsidP="00C80F72">
      <w:pPr>
        <w:pStyle w:val="ListParagraph"/>
        <w:numPr>
          <w:ilvl w:val="0"/>
          <w:numId w:val="5"/>
        </w:numPr>
        <w:tabs>
          <w:tab w:val="left" w:pos="990"/>
        </w:tabs>
        <w:rPr>
          <w:rFonts w:hint="eastAsia"/>
        </w:rPr>
      </w:pPr>
      <w:r>
        <w:t xml:space="preserve">Expert </w:t>
      </w:r>
      <w:r w:rsidR="00C80F72">
        <w:t>Communication skills</w:t>
      </w:r>
    </w:p>
    <w:p w:rsidR="00C80F72" w:rsidRDefault="003A399E" w:rsidP="00C80F72">
      <w:pPr>
        <w:pStyle w:val="ListParagraph"/>
        <w:numPr>
          <w:ilvl w:val="0"/>
          <w:numId w:val="5"/>
        </w:numPr>
        <w:tabs>
          <w:tab w:val="left" w:pos="990"/>
        </w:tabs>
        <w:rPr>
          <w:rFonts w:hint="eastAsia"/>
        </w:rPr>
      </w:pPr>
      <w:r>
        <w:t xml:space="preserve">Professional </w:t>
      </w:r>
      <w:r w:rsidR="00C80F72">
        <w:t xml:space="preserve">Microsoft Office </w:t>
      </w:r>
    </w:p>
    <w:p w:rsidR="003A399E" w:rsidRDefault="003A399E" w:rsidP="00C80F72">
      <w:pPr>
        <w:pStyle w:val="ListParagraph"/>
        <w:numPr>
          <w:ilvl w:val="0"/>
          <w:numId w:val="5"/>
        </w:numPr>
        <w:tabs>
          <w:tab w:val="left" w:pos="990"/>
        </w:tabs>
        <w:rPr>
          <w:rFonts w:hint="eastAsia"/>
        </w:rPr>
      </w:pPr>
      <w:r>
        <w:t>Advanced</w:t>
      </w:r>
      <w:r w:rsidR="0089741C">
        <w:t xml:space="preserve"> written and spoken</w:t>
      </w:r>
      <w:r>
        <w:t xml:space="preserve"> English language </w:t>
      </w:r>
    </w:p>
    <w:sectPr w:rsidR="003A399E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60" w:rsidRDefault="00B84C60" w:rsidP="000C45FF">
      <w:pPr>
        <w:rPr>
          <w:rFonts w:hint="eastAsia"/>
        </w:rPr>
      </w:pPr>
      <w:r>
        <w:separator/>
      </w:r>
    </w:p>
  </w:endnote>
  <w:endnote w:type="continuationSeparator" w:id="0">
    <w:p w:rsidR="00B84C60" w:rsidRDefault="00B84C60" w:rsidP="000C45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60" w:rsidRDefault="00B84C60" w:rsidP="000C45FF">
      <w:pPr>
        <w:rPr>
          <w:rFonts w:hint="eastAsia"/>
        </w:rPr>
      </w:pPr>
      <w:r>
        <w:separator/>
      </w:r>
    </w:p>
  </w:footnote>
  <w:footnote w:type="continuationSeparator" w:id="0">
    <w:p w:rsidR="00B84C60" w:rsidRDefault="00B84C60" w:rsidP="000C45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  <w:rPr>
        <w:rFonts w:hint="eastAsia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65B7B6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4892"/>
    <w:multiLevelType w:val="hybridMultilevel"/>
    <w:tmpl w:val="9352166C"/>
    <w:lvl w:ilvl="0" w:tplc="CDF4C784">
      <w:start w:val="1"/>
      <w:numFmt w:val="decimal"/>
      <w:lvlText w:val="%1"/>
      <w:lvlJc w:val="left"/>
      <w:pPr>
        <w:ind w:left="4770" w:hanging="441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1E80"/>
    <w:multiLevelType w:val="hybridMultilevel"/>
    <w:tmpl w:val="77C2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7EEA"/>
    <w:multiLevelType w:val="hybridMultilevel"/>
    <w:tmpl w:val="68E200A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52443B93"/>
    <w:multiLevelType w:val="hybridMultilevel"/>
    <w:tmpl w:val="4ED48D9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7F790958"/>
    <w:multiLevelType w:val="hybridMultilevel"/>
    <w:tmpl w:val="6A8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5"/>
    <w:rsid w:val="00036450"/>
    <w:rsid w:val="00097C42"/>
    <w:rsid w:val="000A69E1"/>
    <w:rsid w:val="000B7F8B"/>
    <w:rsid w:val="000C45FF"/>
    <w:rsid w:val="000D0ABF"/>
    <w:rsid w:val="000E3FD1"/>
    <w:rsid w:val="00112054"/>
    <w:rsid w:val="001525E1"/>
    <w:rsid w:val="00176F64"/>
    <w:rsid w:val="00180329"/>
    <w:rsid w:val="0019001F"/>
    <w:rsid w:val="001A74A5"/>
    <w:rsid w:val="001B2ABD"/>
    <w:rsid w:val="001E0391"/>
    <w:rsid w:val="001E1759"/>
    <w:rsid w:val="001F1ECC"/>
    <w:rsid w:val="001F2F77"/>
    <w:rsid w:val="002400EB"/>
    <w:rsid w:val="00256CF7"/>
    <w:rsid w:val="002939A4"/>
    <w:rsid w:val="0029541B"/>
    <w:rsid w:val="00302BF2"/>
    <w:rsid w:val="0030481B"/>
    <w:rsid w:val="003277DD"/>
    <w:rsid w:val="0037121F"/>
    <w:rsid w:val="003A399E"/>
    <w:rsid w:val="003E54DD"/>
    <w:rsid w:val="004071FC"/>
    <w:rsid w:val="00422E4A"/>
    <w:rsid w:val="00445947"/>
    <w:rsid w:val="004813B3"/>
    <w:rsid w:val="00496591"/>
    <w:rsid w:val="004C63E4"/>
    <w:rsid w:val="004D3011"/>
    <w:rsid w:val="005262AC"/>
    <w:rsid w:val="00592F7A"/>
    <w:rsid w:val="005D633B"/>
    <w:rsid w:val="005E1B63"/>
    <w:rsid w:val="005E39D5"/>
    <w:rsid w:val="00600670"/>
    <w:rsid w:val="006155A8"/>
    <w:rsid w:val="0062123A"/>
    <w:rsid w:val="00646E75"/>
    <w:rsid w:val="006771D0"/>
    <w:rsid w:val="0069099A"/>
    <w:rsid w:val="00715FCB"/>
    <w:rsid w:val="0072134F"/>
    <w:rsid w:val="00743101"/>
    <w:rsid w:val="0076128C"/>
    <w:rsid w:val="007867A0"/>
    <w:rsid w:val="007927F5"/>
    <w:rsid w:val="007B2A09"/>
    <w:rsid w:val="007C04B7"/>
    <w:rsid w:val="007C0615"/>
    <w:rsid w:val="00802CA0"/>
    <w:rsid w:val="0089741C"/>
    <w:rsid w:val="008B326B"/>
    <w:rsid w:val="00995E5E"/>
    <w:rsid w:val="009C4B10"/>
    <w:rsid w:val="00A2118D"/>
    <w:rsid w:val="00A87DD5"/>
    <w:rsid w:val="00AD76E2"/>
    <w:rsid w:val="00AF5E2B"/>
    <w:rsid w:val="00B20152"/>
    <w:rsid w:val="00B21D2A"/>
    <w:rsid w:val="00B70850"/>
    <w:rsid w:val="00B84C60"/>
    <w:rsid w:val="00C03921"/>
    <w:rsid w:val="00C066B6"/>
    <w:rsid w:val="00C37BA1"/>
    <w:rsid w:val="00C4674C"/>
    <w:rsid w:val="00C506CF"/>
    <w:rsid w:val="00C72BED"/>
    <w:rsid w:val="00C80F72"/>
    <w:rsid w:val="00C9578B"/>
    <w:rsid w:val="00CC4C3E"/>
    <w:rsid w:val="00CF008F"/>
    <w:rsid w:val="00D20CB2"/>
    <w:rsid w:val="00D2522B"/>
    <w:rsid w:val="00D5459D"/>
    <w:rsid w:val="00D55E90"/>
    <w:rsid w:val="00DD172A"/>
    <w:rsid w:val="00E25A26"/>
    <w:rsid w:val="00E4381A"/>
    <w:rsid w:val="00E55D74"/>
    <w:rsid w:val="00ED0D63"/>
    <w:rsid w:val="00EE3773"/>
    <w:rsid w:val="00EF43AF"/>
    <w:rsid w:val="00F60274"/>
    <w:rsid w:val="00F77FB9"/>
    <w:rsid w:val="00F930C4"/>
    <w:rsid w:val="00F94E74"/>
    <w:rsid w:val="00FB068F"/>
    <w:rsid w:val="00FB2E65"/>
    <w:rsid w:val="00F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ListParagraph">
    <w:name w:val="List Paragraph"/>
    <w:basedOn w:val="Normal"/>
    <w:uiPriority w:val="34"/>
    <w:semiHidden/>
    <w:qFormat/>
    <w:rsid w:val="008B3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D2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aa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952A564A14437968CB83299B6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C753-BCCF-4DDC-81D0-C8EE4A7339C6}"/>
      </w:docPartPr>
      <w:docPartBody>
        <w:p w:rsidR="00C90DCF" w:rsidRDefault="00F75341">
          <w:pPr>
            <w:pStyle w:val="573952A564A14437968CB83299B6A069"/>
          </w:pPr>
          <w:r w:rsidRPr="00036450">
            <w:t>CONTACT</w:t>
          </w:r>
        </w:p>
      </w:docPartBody>
    </w:docPart>
    <w:docPart>
      <w:docPartPr>
        <w:name w:val="71865336E4214929B90766F51898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C2CB-650A-4672-B27E-88732783B526}"/>
      </w:docPartPr>
      <w:docPartBody>
        <w:p w:rsidR="00C90DCF" w:rsidRDefault="00F75341">
          <w:pPr>
            <w:pStyle w:val="71865336E4214929B90766F51898931B"/>
          </w:pPr>
          <w:r w:rsidRPr="004D3011">
            <w:t>PHONE:</w:t>
          </w:r>
        </w:p>
      </w:docPartBody>
    </w:docPart>
    <w:docPart>
      <w:docPartPr>
        <w:name w:val="58C6D8976CE443CC8081CF793F7C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14F0-179A-478A-A96F-1192F7053F64}"/>
      </w:docPartPr>
      <w:docPartBody>
        <w:p w:rsidR="00C90DCF" w:rsidRDefault="00F75341">
          <w:pPr>
            <w:pStyle w:val="58C6D8976CE443CC8081CF793F7C3FB0"/>
          </w:pPr>
          <w:r w:rsidRPr="004D3011">
            <w:t>EMAIL:</w:t>
          </w:r>
        </w:p>
      </w:docPartBody>
    </w:docPart>
    <w:docPart>
      <w:docPartPr>
        <w:name w:val="E5491BA8690C46A9BA4447A73B92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106F-7BF3-4BE4-ADAC-72912956E0D2}"/>
      </w:docPartPr>
      <w:docPartBody>
        <w:p w:rsidR="00C90DCF" w:rsidRDefault="00F75341">
          <w:pPr>
            <w:pStyle w:val="E5491BA8690C46A9BA4447A73B92E032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1"/>
    <w:rsid w:val="0000305B"/>
    <w:rsid w:val="0002026F"/>
    <w:rsid w:val="003A2F46"/>
    <w:rsid w:val="00790940"/>
    <w:rsid w:val="00966E9E"/>
    <w:rsid w:val="00A857DC"/>
    <w:rsid w:val="00C90DCF"/>
    <w:rsid w:val="00D83D07"/>
    <w:rsid w:val="00E30B95"/>
    <w:rsid w:val="00E30CFF"/>
    <w:rsid w:val="00F629F9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99A9021944C9D9D5BE0A91DB58541">
    <w:name w:val="F5599A9021944C9D9D5BE0A91DB58541"/>
  </w:style>
  <w:style w:type="paragraph" w:customStyle="1" w:styleId="4EB57C0E63A246F885EA37C1AB414C05">
    <w:name w:val="4EB57C0E63A246F885EA37C1AB414C05"/>
  </w:style>
  <w:style w:type="paragraph" w:customStyle="1" w:styleId="9F229928A11148DCBA0272E7C06E3A31">
    <w:name w:val="9F229928A11148DCBA0272E7C06E3A31"/>
  </w:style>
  <w:style w:type="paragraph" w:customStyle="1" w:styleId="BB572FD36F62494DB970F27E2C8AD1CD">
    <w:name w:val="BB572FD36F62494DB970F27E2C8AD1CD"/>
  </w:style>
  <w:style w:type="paragraph" w:customStyle="1" w:styleId="573952A564A14437968CB83299B6A069">
    <w:name w:val="573952A564A14437968CB83299B6A069"/>
  </w:style>
  <w:style w:type="paragraph" w:customStyle="1" w:styleId="71865336E4214929B90766F51898931B">
    <w:name w:val="71865336E4214929B90766F51898931B"/>
  </w:style>
  <w:style w:type="paragraph" w:customStyle="1" w:styleId="9428E14A45CA41ACA745E495F26B18FC">
    <w:name w:val="9428E14A45CA41ACA745E495F26B18FC"/>
  </w:style>
  <w:style w:type="paragraph" w:customStyle="1" w:styleId="C6A662BB18B64574B490C485D528D497">
    <w:name w:val="C6A662BB18B64574B490C485D528D497"/>
  </w:style>
  <w:style w:type="paragraph" w:customStyle="1" w:styleId="66B28B4F337E46D5AF5FA2108809E885">
    <w:name w:val="66B28B4F337E46D5AF5FA2108809E885"/>
  </w:style>
  <w:style w:type="paragraph" w:customStyle="1" w:styleId="58C6D8976CE443CC8081CF793F7C3FB0">
    <w:name w:val="58C6D8976CE443CC8081CF793F7C3FB0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2AAF1883CCDC4E9E954F37A8847B17E5">
    <w:name w:val="2AAF1883CCDC4E9E954F37A8847B17E5"/>
  </w:style>
  <w:style w:type="paragraph" w:customStyle="1" w:styleId="F822B09BA3B44573A4D0A5F893282597">
    <w:name w:val="F822B09BA3B44573A4D0A5F893282597"/>
  </w:style>
  <w:style w:type="paragraph" w:customStyle="1" w:styleId="31C3DC34F402436C96EEAC52A69EBAFA">
    <w:name w:val="31C3DC34F402436C96EEAC52A69EBAFA"/>
  </w:style>
  <w:style w:type="paragraph" w:customStyle="1" w:styleId="502D0D73EC53420DACE92BCEA2B8234A">
    <w:name w:val="502D0D73EC53420DACE92BCEA2B8234A"/>
  </w:style>
  <w:style w:type="paragraph" w:customStyle="1" w:styleId="E7CA8B052FD748E7AF5589134B7410EA">
    <w:name w:val="E7CA8B052FD748E7AF5589134B7410EA"/>
  </w:style>
  <w:style w:type="paragraph" w:customStyle="1" w:styleId="6AF515394AAD4322A6FD985799003C2E">
    <w:name w:val="6AF515394AAD4322A6FD985799003C2E"/>
  </w:style>
  <w:style w:type="paragraph" w:customStyle="1" w:styleId="E5491BA8690C46A9BA4447A73B92E032">
    <w:name w:val="E5491BA8690C46A9BA4447A73B92E032"/>
  </w:style>
  <w:style w:type="paragraph" w:customStyle="1" w:styleId="3D6DD18023FE47A08FEF791A149FFE48">
    <w:name w:val="3D6DD18023FE47A08FEF791A149FFE48"/>
  </w:style>
  <w:style w:type="paragraph" w:customStyle="1" w:styleId="947CB5204E5C4827990CD993C39CE84B">
    <w:name w:val="947CB5204E5C4827990CD993C39CE84B"/>
  </w:style>
  <w:style w:type="paragraph" w:customStyle="1" w:styleId="CD26C3945E224DEDB76388B58F6E4AE0">
    <w:name w:val="CD26C3945E224DEDB76388B58F6E4AE0"/>
  </w:style>
  <w:style w:type="paragraph" w:customStyle="1" w:styleId="322DB875428E4BF6BE73E96D7203E810">
    <w:name w:val="322DB875428E4BF6BE73E96D7203E810"/>
  </w:style>
  <w:style w:type="paragraph" w:customStyle="1" w:styleId="BB28896AF1A04CC881CF7D7992010622">
    <w:name w:val="BB28896AF1A04CC881CF7D7992010622"/>
  </w:style>
  <w:style w:type="paragraph" w:customStyle="1" w:styleId="3D80F802DFA44DD7B8BCE625774325E5">
    <w:name w:val="3D80F802DFA44DD7B8BCE625774325E5"/>
  </w:style>
  <w:style w:type="paragraph" w:customStyle="1" w:styleId="FF869D13294B4BAEBEBD682063F6909B">
    <w:name w:val="FF869D13294B4BAEBEBD682063F6909B"/>
  </w:style>
  <w:style w:type="paragraph" w:customStyle="1" w:styleId="A4118B610BA440A486AEABD667B42ADF">
    <w:name w:val="A4118B610BA440A486AEABD667B42ADF"/>
  </w:style>
  <w:style w:type="paragraph" w:customStyle="1" w:styleId="8237CAE16ACF457F882E35401023B84A">
    <w:name w:val="8237CAE16ACF457F882E35401023B84A"/>
  </w:style>
  <w:style w:type="paragraph" w:customStyle="1" w:styleId="10778903C54248BD818E974BA3FC0EB5">
    <w:name w:val="10778903C54248BD818E974BA3FC0EB5"/>
  </w:style>
  <w:style w:type="paragraph" w:customStyle="1" w:styleId="B471034DFF984EC9B617F968386297B2">
    <w:name w:val="B471034DFF984EC9B617F968386297B2"/>
  </w:style>
  <w:style w:type="paragraph" w:customStyle="1" w:styleId="946F697EFDF34EF89E45485330EB00A7">
    <w:name w:val="946F697EFDF34EF89E45485330EB00A7"/>
  </w:style>
  <w:style w:type="paragraph" w:customStyle="1" w:styleId="98731AA06FC04631BFA8C3EB5FBEB1F5">
    <w:name w:val="98731AA06FC04631BFA8C3EB5FBEB1F5"/>
  </w:style>
  <w:style w:type="paragraph" w:customStyle="1" w:styleId="25EB99A623294DAF920EBC8649B0CF4F">
    <w:name w:val="25EB99A623294DAF920EBC8649B0CF4F"/>
  </w:style>
  <w:style w:type="paragraph" w:customStyle="1" w:styleId="4947379B8FA24A8FA3D1D5F47A3EE64A">
    <w:name w:val="4947379B8FA24A8FA3D1D5F47A3EE64A"/>
  </w:style>
  <w:style w:type="paragraph" w:customStyle="1" w:styleId="CA13B308F8974FC2BC5BCE1B1CD68705">
    <w:name w:val="CA13B308F8974FC2BC5BCE1B1CD68705"/>
  </w:style>
  <w:style w:type="paragraph" w:customStyle="1" w:styleId="6A886D608456460F9262D9259EBEACDA">
    <w:name w:val="6A886D608456460F9262D9259EBEACDA"/>
  </w:style>
  <w:style w:type="paragraph" w:customStyle="1" w:styleId="BE40808DEE1F4265A8C5BCB6705A1936">
    <w:name w:val="BE40808DEE1F4265A8C5BCB6705A1936"/>
  </w:style>
  <w:style w:type="paragraph" w:customStyle="1" w:styleId="D09D6F6D191D4E2E9A280BC74DD0103B">
    <w:name w:val="D09D6F6D191D4E2E9A280BC74DD0103B"/>
  </w:style>
  <w:style w:type="paragraph" w:customStyle="1" w:styleId="10BCA40ED9BB4682906080A2A82771E8">
    <w:name w:val="10BCA40ED9BB4682906080A2A82771E8"/>
  </w:style>
  <w:style w:type="paragraph" w:customStyle="1" w:styleId="9BE8D900F3264CF49C0BE42D3FC71CCC">
    <w:name w:val="9BE8D900F3264CF49C0BE42D3FC71CCC"/>
  </w:style>
  <w:style w:type="paragraph" w:customStyle="1" w:styleId="A14C5E91912F4CEE85767050765CA194">
    <w:name w:val="A14C5E91912F4CEE85767050765CA194"/>
  </w:style>
  <w:style w:type="paragraph" w:customStyle="1" w:styleId="FC484257CB3E4A1790932892F6F4B9DF">
    <w:name w:val="FC484257CB3E4A1790932892F6F4B9D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32E772F73AF4C68A0FB831DDB75232B">
    <w:name w:val="E32E772F73AF4C68A0FB831DDB75232B"/>
  </w:style>
  <w:style w:type="paragraph" w:customStyle="1" w:styleId="5F4BA816E92A456D80D8FC724DC0BC1C">
    <w:name w:val="5F4BA816E92A456D80D8FC724DC0BC1C"/>
    <w:rsid w:val="00E30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2019-06-03T17:23:00Z</dcterms:created>
  <dcterms:modified xsi:type="dcterms:W3CDTF">2020-06-25T13:37:00Z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